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  <w:t>załącznik nr 3 do ogłoszenia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  <w:t>SPRAWOZDANIE KOŃCOWE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  <w:t>z wykonania zadania z zakresu zdrowia publicznego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  <w:t>……………………………………………………………</w:t>
      </w:r>
      <w:r>
        <w:rPr>
          <w:rFonts w:eastAsia="UniversPro-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  <w:t>(nazwa obszaru)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  <w:t>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  <w:t>(tytuł zadania)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  <w:t>w okresie od ................ do 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  <w:t>określonego w umowie nr 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  <w:t>zawartej w dniu .............................................................. pomiędzy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i/>
          <w:i/>
          <w:iCs/>
          <w:sz w:val="20"/>
          <w:szCs w:val="20"/>
        </w:rPr>
      </w:pPr>
      <w:r>
        <w:rPr>
          <w:rFonts w:eastAsia="UniversPro-Roman" w:ascii="Times New Roman" w:hAnsi="Times New Roman"/>
          <w:i/>
          <w:iCs/>
          <w:sz w:val="20"/>
          <w:szCs w:val="20"/>
        </w:rPr>
        <w:t>(nazwa Zleceniodawcy)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  <w:t>a 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0"/>
          <w:szCs w:val="20"/>
        </w:rPr>
        <w:t>(nazwa Zleceniobiorcy(-ów), siedziba, nr Krajowego Rejestru Sądowego, innego rejestru lub ewidencji)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  <w:t>Data złożenia sprawozdania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  <w:t>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  <w:t>(wypełnia UG w Mykanowie)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  <w:t>Część I. Sprawozdanie merytoryczne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b/>
          <w:sz w:val="20"/>
          <w:szCs w:val="20"/>
        </w:rPr>
        <w:t>Informacja, czy zakładane cele realizacji zadania zostały osiągnięte w wymiarze określonym w  pkt. 1 oferty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tbl>
      <w:tblPr>
        <w:tblW w:w="9165" w:type="dxa"/>
        <w:jc w:val="left"/>
        <w:tblInd w:w="1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000"/>
      </w:tblPr>
      <w:tblGrid>
        <w:gridCol w:w="9165"/>
      </w:tblGrid>
      <w:tr>
        <w:trPr>
          <w:trHeight w:val="3438" w:hRule="atLeast"/>
        </w:trPr>
        <w:tc>
          <w:tcPr>
            <w:tcW w:w="9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ind w:left="-53" w:hanging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UniversPro-Roman" w:ascii="Times New Roman" w:hAnsi="Times New Roman"/>
          <w:b/>
          <w:sz w:val="20"/>
          <w:szCs w:val="20"/>
        </w:rPr>
        <w:t>Opis wykonania zadania z wyszczególnieniem podmiotów wymienionych w art. 3 ust. 2 ustawy z dnia 11 września 2015 roku o zdrowiu publicznym, wykonujących poszczególne działania określone w pkt 3 oferty: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tbl>
      <w:tblPr>
        <w:tblW w:w="9104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a0"/>
      </w:tblPr>
      <w:tblGrid>
        <w:gridCol w:w="3828"/>
        <w:gridCol w:w="1559"/>
        <w:gridCol w:w="3717"/>
      </w:tblGrid>
      <w:tr>
        <w:trPr/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Poszczególne działania w zakresie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 xml:space="preserve">realizowanego zadania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wraz z krótkim opisem wykonania zadania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Terminy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realizacji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poszczególnych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działań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Zleceniobiorca(-y) lub inny podmiot, który wykonywał działanie w zakresie realizowanego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 xml:space="preserve">zadania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sz w:val="20"/>
          <w:szCs w:val="20"/>
        </w:rPr>
      </w:pPr>
      <w:r>
        <w:rPr>
          <w:rFonts w:eastAsia="UniversPro-Roman" w:ascii="Times New Roman" w:hAnsi="Times New Roman"/>
          <w:b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UniversPro-Roman"/>
          <w:b/>
          <w:b/>
          <w:sz w:val="20"/>
          <w:szCs w:val="20"/>
        </w:rPr>
      </w:pPr>
      <w:r>
        <w:rPr>
          <w:rFonts w:eastAsia="UniversPro-Roman" w:ascii="Times New Roman" w:hAnsi="Times New Roman"/>
          <w:b/>
          <w:sz w:val="20"/>
          <w:szCs w:val="20"/>
        </w:rPr>
        <w:t xml:space="preserve">Liczbowe określenie skali działań zrealizowanych w ramach zadania </w:t>
      </w:r>
      <w:r>
        <w:rPr>
          <w:rFonts w:eastAsia="UniversPro-Roman" w:ascii="Times New Roman" w:hAnsi="Times New Roman"/>
          <w:b/>
          <w:bCs/>
          <w:sz w:val="20"/>
          <w:szCs w:val="20"/>
        </w:rPr>
        <w:t>w zakresie zdrowia publicznego</w:t>
      </w:r>
    </w:p>
    <w:tbl>
      <w:tblPr>
        <w:tblW w:w="9158" w:type="dxa"/>
        <w:jc w:val="lef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000"/>
      </w:tblPr>
      <w:tblGrid>
        <w:gridCol w:w="9158"/>
      </w:tblGrid>
      <w:tr>
        <w:trPr>
          <w:trHeight w:val="1035" w:hRule="atLeast"/>
        </w:trPr>
        <w:tc>
          <w:tcPr>
            <w:tcW w:w="9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ind w:left="-68" w:hanging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68" w:hanging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68" w:hanging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68" w:hanging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68" w:hanging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68" w:hanging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68" w:hanging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68" w:hanging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68" w:hanging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68" w:hanging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68" w:hanging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68" w:hanging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ind w:left="-68" w:hanging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UniversPro-Roman"/>
          <w:b/>
          <w:b/>
          <w:sz w:val="20"/>
          <w:szCs w:val="20"/>
        </w:rPr>
      </w:pPr>
      <w:r>
        <w:rPr>
          <w:rFonts w:eastAsia="UniversPro-Roman" w:ascii="Times New Roman" w:hAnsi="Times New Roman"/>
          <w:b/>
          <w:bCs/>
          <w:sz w:val="20"/>
          <w:szCs w:val="20"/>
        </w:rPr>
        <w:t xml:space="preserve">Sposób promocji Gminy Mykanów podczas realizacji zadania </w:t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left="-68" w:hanging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left="-68" w:hanging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left="-68" w:hanging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left="-68" w:hanging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left="-68" w:hanging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left="-68" w:hanging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left="-68" w:hanging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left="-68" w:hanging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left="-68" w:hanging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left="-68" w:hanging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left="-68" w:hanging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left="-68" w:hanging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left="-68" w:hanging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left="-68" w:hanging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ind w:left="-68" w:hanging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  <w:t>Część II. Sprawozdan</w:t>
      </w:r>
      <w:bookmarkStart w:id="0" w:name="_GoBack"/>
      <w:bookmarkEnd w:id="0"/>
      <w:r>
        <w:rPr>
          <w:rFonts w:eastAsia="UniversPro-Roman" w:ascii="Times New Roman" w:hAnsi="Times New Roman"/>
          <w:b/>
          <w:bCs/>
          <w:sz w:val="24"/>
          <w:szCs w:val="24"/>
        </w:rPr>
        <w:t>ie z wykonania wydatków zadania w zakresie zdrowia publicznego.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UniversPro-Roman"/>
          <w:b/>
          <w:b/>
          <w:bCs/>
          <w:sz w:val="20"/>
          <w:szCs w:val="20"/>
        </w:rPr>
      </w:pPr>
      <w:r>
        <w:rPr>
          <w:rFonts w:eastAsia="UniversPro-Roman" w:ascii="Times New Roman" w:hAnsi="Times New Roman"/>
          <w:b/>
          <w:bCs/>
          <w:sz w:val="20"/>
          <w:szCs w:val="20"/>
        </w:rPr>
        <w:t>Rozliczenie ze względu na rodzaj kosztów (w zł)</w:t>
      </w:r>
    </w:p>
    <w:tbl>
      <w:tblPr>
        <w:tblpPr w:bottomFromText="0" w:horzAnchor="margin" w:leftFromText="141" w:rightFromText="141" w:tblpX="0" w:tblpY="120" w:topFromText="0" w:vertAnchor="text"/>
        <w:tblW w:w="1473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611"/>
        <w:gridCol w:w="2146"/>
        <w:gridCol w:w="460"/>
        <w:gridCol w:w="859"/>
        <w:gridCol w:w="1133"/>
        <w:gridCol w:w="1533"/>
        <w:gridCol w:w="460"/>
        <w:gridCol w:w="842"/>
        <w:gridCol w:w="1276"/>
        <w:gridCol w:w="1409"/>
        <w:gridCol w:w="566"/>
        <w:gridCol w:w="1003"/>
        <w:gridCol w:w="1277"/>
        <w:gridCol w:w="1162"/>
      </w:tblGrid>
      <w:tr>
        <w:trPr/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Rodzaj kosztów</w:t>
            </w:r>
          </w:p>
        </w:tc>
        <w:tc>
          <w:tcPr>
            <w:tcW w:w="39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Całość zadania zgodnie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z umową (w zł)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39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Poprzedni okres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sprawozdawczy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(w zł)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40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Bieżący okres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sprawozdawczy — za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okres realizacji zadania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publicznego (w zł)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</w:tr>
      <w:tr>
        <w:trPr>
          <w:trHeight w:val="2476" w:hRule="exact"/>
          <w:cantSplit w:val="true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textDirection w:val="btLr"/>
            <w:vAlign w:val="bottom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  <w:t>z tego pokryty ze środków  przekazanych przez Zleceniodawcę (w zł).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 xml:space="preserve">z tego pokryty z finansowych środków własnych, środków z innych źródeł, w tym wpłat i opłat adresatów zadania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z tego pokryty z wkładu osobowego, w tym pracy społecznej członków i świadczeń wolontariuszy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  <w:t>z tego pokryty ze środków  przekazanych przez Zleceniodawcę (w zł).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 xml:space="preserve">z tego z finansowych środków własnych, środków z innych źródeł, w tym wpłat i opłat adresatów zadania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z tego pokryty z wkładu osobowego, w tym pracy społecznej członków i świadczeń wolontariuszy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  <w:t>z tego pokryty ze środków  przekazanych przez Zleceniodawcę (w zł).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 xml:space="preserve">z tego z finansowych środków własnych, środków z innych źródeł w tym wpłat i opłat adresatów zadania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z tego pokryty z wkładu osobowego, w tym pracy społecznej członków i świadczeń wolontariuszy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  <w:t>I.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Koszty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merytoryczne (z uwzględnieniem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kosztów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jednostkowych)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poniesione przez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i/>
                <w:iCs/>
                <w:sz w:val="18"/>
                <w:szCs w:val="18"/>
              </w:rPr>
              <w:t>Zleceniobiorcę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1) ............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2) ............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textDirection w:val="tbRl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textDirection w:val="tbRl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textDirection w:val="tbRl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  <w:t>II.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Koszty obsługi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zadania,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w tym koszty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administracyjne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(z uwzględnieniem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kosztów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jednostkowych)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 xml:space="preserve">poniesione przez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i/>
                <w:iCs/>
                <w:sz w:val="20"/>
                <w:szCs w:val="20"/>
              </w:rPr>
              <w:t>Zleceniobiorcę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1) ....................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2) ....................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  <w:t>III.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Inne koszty, w tym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koszty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wyposażenia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i promocji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(z uwzględnieniem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kosztów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jednostkowych)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 xml:space="preserve">poniesione przez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i/>
                <w:iCs/>
                <w:sz w:val="20"/>
                <w:szCs w:val="20"/>
              </w:rPr>
              <w:t>Zleceniobiorcę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1) .......................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2) .......................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  <w:t>IV.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  <w:t>Ogółem</w:t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</w:tr>
    </w:tbl>
    <w:p>
      <w:pPr>
        <w:sectPr>
          <w:type w:val="nextPage"/>
          <w:pgSz w:orient="landscape" w:w="16838" w:h="11906"/>
          <w:pgMar w:left="1418" w:right="1418" w:header="0" w:top="1418" w:footer="0" w:bottom="1418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numPr>
          <w:ilvl w:val="0"/>
          <w:numId w:val="0"/>
        </w:numPr>
        <w:spacing w:lineRule="auto" w:line="240" w:before="0" w:after="0"/>
        <w:ind w:left="-6" w:hanging="0"/>
        <w:outlineLvl w:val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0"/>
          <w:szCs w:val="20"/>
        </w:rPr>
        <w:t>Rozliczenie ze względu na źródło finansowania zadania w zakresie zdrowia publicznego.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0"/>
          <w:szCs w:val="20"/>
        </w:rPr>
      </w:pPr>
      <w:r>
        <w:rPr>
          <w:rFonts w:eastAsia="UniversPro-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0"/>
          <w:szCs w:val="20"/>
        </w:rPr>
      </w:pPr>
      <w:r>
        <w:rPr>
          <w:rFonts w:eastAsia="UniversPro-Roman" w:ascii="Times New Roman" w:hAnsi="Times New Roman"/>
          <w:b/>
          <w:bCs/>
          <w:sz w:val="20"/>
          <w:szCs w:val="20"/>
        </w:rPr>
      </w:r>
    </w:p>
    <w:tbl>
      <w:tblPr>
        <w:tblW w:w="921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a0"/>
      </w:tblPr>
      <w:tblGrid>
        <w:gridCol w:w="2235"/>
        <w:gridCol w:w="1701"/>
        <w:gridCol w:w="1590"/>
        <w:gridCol w:w="1842"/>
        <w:gridCol w:w="1842"/>
      </w:tblGrid>
      <w:tr>
        <w:trPr/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Źródło finansowania</w:t>
            </w:r>
          </w:p>
        </w:tc>
        <w:tc>
          <w:tcPr>
            <w:tcW w:w="32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Całość zadania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(zgodnie z umową)</w:t>
            </w:r>
          </w:p>
        </w:tc>
        <w:tc>
          <w:tcPr>
            <w:tcW w:w="36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Bieżący okres sprawozdawczy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 xml:space="preserve">— </w:t>
            </w:r>
            <w:r>
              <w:rPr>
                <w:rFonts w:eastAsia="UniversPro-Roman" w:ascii="Times New Roman" w:hAnsi="Times New Roman"/>
                <w:sz w:val="18"/>
                <w:szCs w:val="18"/>
              </w:rPr>
              <w:t>za okres realizacji zadania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zł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zł</w:t>
            </w:r>
          </w:p>
        </w:tc>
      </w:tr>
      <w:tr>
        <w:trPr/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 xml:space="preserve">Koszty pokryte </w:t>
            </w: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  <w:t>ze środków  przekazanych przez Zleceniodawcę: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Z tego z odsetek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bankowych: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Koszty pokryte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ze środków finansowych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własnych: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Koszty pokryte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ze środków finansowych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z innych źródeł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(ogółem):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Z tego: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Z wpłat i opłat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adresatów zadania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publicznego: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Z finansowych środków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z innych źródeł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publicznych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 xml:space="preserve">(w szczególności: dotacji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z budżetu państwa lub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budżetów jednostek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samorządu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terytorialnego, funduszy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celowych, środków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z funduszy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strukturalnych):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Z pozostałych źródeł: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Koszty pokryte z wkładu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osobowego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(w tym świadczeń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wolontariuszy, pracy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społecznej członków)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100 %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100 %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  <w:t>Uwagi, które mogą mieć znaczenie przy ocenie prawidłowości wykonania wydatków: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UniversPro-Roman"/>
          <w:b/>
          <w:b/>
          <w:sz w:val="20"/>
          <w:szCs w:val="20"/>
        </w:rPr>
      </w:pPr>
      <w:r>
        <w:rPr>
          <w:rFonts w:eastAsia="UniversPro-Roman" w:ascii="Times New Roman" w:hAnsi="Times New Roman"/>
          <w:b/>
          <w:bCs/>
          <w:sz w:val="20"/>
          <w:szCs w:val="20"/>
        </w:rPr>
        <w:t>Zestawienie faktur (rachunków)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4"/>
          <w:szCs w:val="24"/>
          <w:vertAlign w:val="superscript"/>
        </w:rPr>
      </w:pPr>
      <w:r>
        <w:rPr>
          <w:rFonts w:eastAsia="UniversPro-Roman" w:ascii="Times New Roman" w:hAnsi="Times New Roman"/>
          <w:sz w:val="24"/>
          <w:szCs w:val="24"/>
          <w:vertAlign w:val="superscript"/>
        </w:rPr>
      </w:r>
    </w:p>
    <w:tbl>
      <w:tblPr>
        <w:tblW w:w="10348" w:type="dxa"/>
        <w:jc w:val="left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a0"/>
      </w:tblPr>
      <w:tblGrid>
        <w:gridCol w:w="567"/>
        <w:gridCol w:w="1416"/>
        <w:gridCol w:w="1276"/>
        <w:gridCol w:w="1417"/>
        <w:gridCol w:w="849"/>
        <w:gridCol w:w="850"/>
        <w:gridCol w:w="1559"/>
        <w:gridCol w:w="1418"/>
        <w:gridCol w:w="995"/>
      </w:tblGrid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Numer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dokumentu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Numer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pozycji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kosztorysu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(zgodnie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z rozliczeniem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ze względu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na rodzaj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kosztów)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Data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wystawienia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dokumentu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księgowego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Nazwa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kosztu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Kwota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(zł)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Z tego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 xml:space="preserve">ze </w:t>
            </w: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  <w:t xml:space="preserve">środków  przekazanych przez Zleceniodawcę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(zł)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Z tego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ze środków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finansowych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własnych,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środków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z innych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źródeł, w tym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wpłat i opłat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adresatów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zadania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(zł)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Data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zapłaty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  <w:lang w:eastAsia="pl-PL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  <w:lang w:eastAsia="pl-PL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  <w:lang w:eastAsia="pl-PL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  <w:lang w:eastAsia="pl-PL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  <w:lang w:eastAsia="pl-PL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  <w:lang w:eastAsia="pl-PL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  <w:lang w:eastAsia="pl-PL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  <w:lang w:eastAsia="pl-PL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  <w:lang w:eastAsia="pl-PL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  <w:lang w:eastAsia="pl-PL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  <w:lang w:eastAsia="pl-PL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  <w:lang w:eastAsia="pl-PL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  <w:lang w:eastAsia="pl-PL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  <w:lang w:eastAsia="pl-PL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  <w:lang w:eastAsia="pl-PL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UniversPro-Roman"/>
          <w:b/>
          <w:b/>
          <w:bCs/>
          <w:sz w:val="20"/>
          <w:szCs w:val="20"/>
        </w:rPr>
      </w:pPr>
      <w:r>
        <w:rPr>
          <w:rFonts w:eastAsia="UniversPro-Roman" w:ascii="Times New Roman" w:hAnsi="Times New Roman"/>
          <w:b/>
          <w:bCs/>
          <w:sz w:val="20"/>
          <w:szCs w:val="20"/>
        </w:rPr>
        <w:t>Część III. Dodatkowe informacje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  <w:t>Załączniki: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  <w:t>1. ...................................................................................................................................................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  <w:t>2. ...................................................................................................................................................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  <w:t>3. ...................................................................................................................................................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  <w:t>Oświadczam(-y), że:</w:t>
      </w:r>
    </w:p>
    <w:p>
      <w:pPr>
        <w:pStyle w:val="Normal"/>
        <w:numPr>
          <w:ilvl w:val="1"/>
          <w:numId w:val="3"/>
        </w:numPr>
        <w:spacing w:lineRule="auto" w:line="240" w:before="0" w:after="0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  <w:t>od daty zawarcia umowy nie zmienił się status prawny Zleceniobiorcy(-ów);</w:t>
      </w:r>
    </w:p>
    <w:p>
      <w:pPr>
        <w:pStyle w:val="Normal"/>
        <w:numPr>
          <w:ilvl w:val="1"/>
          <w:numId w:val="3"/>
        </w:numPr>
        <w:spacing w:lineRule="auto" w:line="240" w:before="0" w:after="0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  <w:t>wszystkie podane w niniejszym sprawozdaniu informacje są zgodne z aktualnym  stanem  prawnym i faktycznym;</w:t>
      </w:r>
    </w:p>
    <w:p>
      <w:pPr>
        <w:pStyle w:val="Normal"/>
        <w:numPr>
          <w:ilvl w:val="1"/>
          <w:numId w:val="3"/>
        </w:numPr>
        <w:spacing w:lineRule="auto" w:line="240" w:before="0" w:after="0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  <w:t>wszystkie kwoty wymienione w zestawieniu faktur (rachunków) zostały faktycznie poniesione;</w:t>
      </w:r>
    </w:p>
    <w:p>
      <w:pPr>
        <w:pStyle w:val="Normal"/>
        <w:numPr>
          <w:ilvl w:val="1"/>
          <w:numId w:val="3"/>
        </w:numPr>
        <w:spacing w:lineRule="auto" w:line="240" w:before="0" w:after="0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  <w:t xml:space="preserve">w zakresie związanym z otwartym konkursem ofert, w tym z gromadzeniem, przetwarzaniem </w:t>
        <w:br/>
        <w:t>i przekazywaniem danych osobowych, a także wprowadzaniem ich do systemów informatycznych, osoby, których te dane dotyczą, złożyły stosowne oświadczenia zgodnie z ustawą z dnia 10  maja 2018  r. o ochronie danych osobowych.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  <w:t>(pieczęć(-cie) Zleceniobiorcy(-ów)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  <w:t>(podpis osoby upoważnionej lub podpisy osób upoważnionych do składania oświadczeń woli w imieniu Zleceniobiorcy(-ów))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UniversPro-Roman"/>
          <w:sz w:val="20"/>
          <w:szCs w:val="20"/>
          <w:vertAlign w:val="superscript"/>
        </w:rPr>
      </w:pPr>
      <w:r>
        <w:rPr>
          <w:rFonts w:eastAsia="UniversPro-Roman" w:ascii="Times New Roman" w:hAnsi="Times New Roman"/>
          <w:sz w:val="20"/>
          <w:szCs w:val="20"/>
        </w:rPr>
        <w:t>Poświadczenie złożenia sprawozdania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tbl>
      <w:tblPr>
        <w:tblW w:w="9135" w:type="dxa"/>
        <w:jc w:val="left"/>
        <w:tblInd w:w="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000"/>
      </w:tblPr>
      <w:tblGrid>
        <w:gridCol w:w="9135"/>
      </w:tblGrid>
      <w:tr>
        <w:trPr>
          <w:trHeight w:val="210" w:hRule="atLeast"/>
        </w:trPr>
        <w:tc>
          <w:tcPr>
            <w:tcW w:w="9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ind w:left="23" w:hanging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left="23" w:hanging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ind w:left="23" w:hanging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  <w:t>Adnotacje urzędowe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tbl>
      <w:tblPr>
        <w:tblW w:w="9075" w:type="dxa"/>
        <w:jc w:val="left"/>
        <w:tblInd w:w="1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000"/>
      </w:tblPr>
      <w:tblGrid>
        <w:gridCol w:w="9075"/>
      </w:tblGrid>
      <w:tr>
        <w:trPr>
          <w:trHeight w:val="1258" w:hRule="atLeast"/>
        </w:trPr>
        <w:tc>
          <w:tcPr>
            <w:tcW w:w="9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ind w:left="-52" w:hanging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ind w:left="-52" w:hanging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ind w:left="-52" w:hanging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0"/>
        <w:b/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dstrike w:val="false"/>
        <w:strike w:val="false"/>
        <w:vertAlign w:val="superscript"/>
        <w:sz w:val="20"/>
        <w:szCs w:val="20"/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sz w:val="20"/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059c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DocumentMapChar" w:customStyle="1">
    <w:name w:val="Document Map Char"/>
    <w:basedOn w:val="DefaultParagraphFont"/>
    <w:link w:val="DocumentMap"/>
    <w:uiPriority w:val="99"/>
    <w:semiHidden/>
    <w:qFormat/>
    <w:rsid w:val="009a6eff"/>
    <w:rPr>
      <w:rFonts w:ascii="Times New Roman" w:hAnsi="Times New Roman" w:cs="Calibri"/>
      <w:sz w:val="0"/>
      <w:szCs w:val="0"/>
      <w:lang w:eastAsia="en-US"/>
    </w:rPr>
  </w:style>
  <w:style w:type="character" w:styleId="ListLabel1">
    <w:name w:val="ListLabel 1"/>
    <w:qFormat/>
    <w:rPr>
      <w:rFonts w:ascii="Times New Roman" w:hAnsi="Times New Roman" w:cs="Times New Roman"/>
      <w:b/>
      <w:sz w:val="20"/>
    </w:rPr>
  </w:style>
  <w:style w:type="character" w:styleId="ListLabel2">
    <w:name w:val="ListLabel 2"/>
    <w:qFormat/>
    <w:rPr>
      <w:rFonts w:cs="Times New Roman"/>
      <w:strike w:val="false"/>
      <w:dstrike w:val="false"/>
      <w:sz w:val="20"/>
      <w:szCs w:val="20"/>
      <w:vertAlign w:val="superscript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Times New Roman" w:hAnsi="Times New Roman" w:cs="Times New Roman"/>
      <w:b/>
      <w:sz w:val="20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ascii="Times New Roman" w:hAnsi="Times New Roman" w:cs="Times New Roman"/>
      <w:sz w:val="20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ascii="Times New Roman" w:hAnsi="Times New Roman" w:cs="Times New Roman"/>
      <w:b/>
      <w:sz w:val="24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ascii="Times New Roman" w:hAnsi="Times New Roman" w:cs="Times New Roman"/>
      <w:b/>
      <w:sz w:val="20"/>
    </w:rPr>
  </w:style>
  <w:style w:type="character" w:styleId="ListLabel38">
    <w:name w:val="ListLabel 38"/>
    <w:qFormat/>
    <w:rPr>
      <w:rFonts w:cs="Times New Roman"/>
      <w:strike w:val="false"/>
      <w:dstrike w:val="false"/>
      <w:sz w:val="20"/>
      <w:szCs w:val="20"/>
      <w:vertAlign w:val="superscript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ascii="Times New Roman" w:hAnsi="Times New Roman" w:cs="Times New Roman"/>
      <w:b/>
      <w:sz w:val="20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ascii="Times New Roman" w:hAnsi="Times New Roman" w:cs="Times New Roman"/>
      <w:sz w:val="20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ascii="Times New Roman" w:hAnsi="Times New Roman" w:cs="Times New Roman"/>
      <w:b/>
      <w:sz w:val="20"/>
    </w:rPr>
  </w:style>
  <w:style w:type="character" w:styleId="ListLabel65">
    <w:name w:val="ListLabel 65"/>
    <w:qFormat/>
    <w:rPr>
      <w:rFonts w:cs="Times New Roman"/>
      <w:strike w:val="false"/>
      <w:dstrike w:val="false"/>
      <w:sz w:val="20"/>
      <w:szCs w:val="20"/>
      <w:vertAlign w:val="superscript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ascii="Times New Roman" w:hAnsi="Times New Roman" w:cs="Times New Roman"/>
      <w:b/>
      <w:sz w:val="20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ascii="Times New Roman" w:hAnsi="Times New Roman" w:cs="Times New Roman"/>
      <w:sz w:val="20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ocumentMap">
    <w:name w:val="Document Map"/>
    <w:basedOn w:val="Normal"/>
    <w:link w:val="DocumentMapChar"/>
    <w:uiPriority w:val="99"/>
    <w:semiHidden/>
    <w:qFormat/>
    <w:rsid w:val="00db16e3"/>
    <w:pPr>
      <w:shd w:val="clear" w:color="auto" w:fill="000080"/>
    </w:pPr>
    <w:rPr>
      <w:rFonts w:ascii="Tahoma" w:hAnsi="Tahoma" w:cs="Tahoma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5b17e0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Application>LibreOffice/5.4.3.2$Windows_X86_64 LibreOffice_project/92a7159f7e4af62137622921e809f8546db437e5</Application>
  <Pages>10</Pages>
  <Words>686</Words>
  <Characters>6512</Characters>
  <CharactersWithSpaces>7018</CharactersWithSpaces>
  <Paragraphs>194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2019-06-19T06:55:00Z</dcterms:created>
  <dc:creator>mstachel</dc:creator>
  <dc:description/>
  <dc:language>pl-PL</dc:language>
  <cp:lastModifiedBy/>
  <dcterms:modified xsi:type="dcterms:W3CDTF">2020-07-13T14:30:03Z</dcterms:modified>
  <cp:revision>4</cp:revision>
  <dc:subject/>
  <dc:title>załącznik nr 3 do ogłoszenia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