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załącznik nr 1 do ogłoszenia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..................………………………………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Data i miejsce złożenia oferty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(wypełnia UG w Mykanowie)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UniversPro-Roman"/>
          <w:b/>
          <w:b/>
        </w:rPr>
      </w:pPr>
      <w:r>
        <w:rPr>
          <w:rFonts w:eastAsia="UniversPro-Roman" w:ascii="Times New Roman" w:hAnsi="Times New Roman"/>
          <w:b/>
        </w:rPr>
        <w:t xml:space="preserve">OFERTA REALIZACJI ZADANIA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b/>
          <w:b/>
        </w:rPr>
      </w:pPr>
      <w:r>
        <w:rPr>
          <w:rFonts w:eastAsia="UniversPro-Roman" w:ascii="Times New Roman" w:hAnsi="Times New Roman"/>
          <w:b/>
        </w:rPr>
        <w:t>Z ZAKRESU ZDROWIA PUBLICZNEGO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podstawa prawna: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ustawa z dnia 11 września 2015 roku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>o zdrowiu publicznym (</w:t>
      </w:r>
      <w:r>
        <w:rPr>
          <w:rFonts w:ascii="Times New Roman" w:hAnsi="Times New Roman"/>
        </w:rPr>
        <w:t xml:space="preserve">t.j. </w:t>
      </w:r>
      <w:r>
        <w:rPr>
          <w:rFonts w:ascii="Times New Roman" w:hAnsi="Times New Roman"/>
        </w:rPr>
        <w:t>Dz. U. z 2021  r. poz. 1</w:t>
      </w:r>
      <w:r>
        <w:rPr>
          <w:rFonts w:ascii="Times New Roman" w:hAnsi="Times New Roman"/>
        </w:rPr>
        <w:t>956</w:t>
      </w:r>
      <w:r>
        <w:rPr>
          <w:rFonts w:ascii="Times New Roman" w:hAnsi="Times New Roman"/>
        </w:rPr>
        <w:t xml:space="preserve"> z późn. zm.)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 zgodnie z ogłoszeniem konkursowym)</w:t>
      </w:r>
    </w:p>
    <w:p>
      <w:pPr>
        <w:pStyle w:val="Normal"/>
        <w:spacing w:before="24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(tytuł projektu)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okres realizacji  od ........................ do ............................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  <w:b/>
          <w:bCs/>
        </w:rPr>
        <w:t>Dane Oferenta/Oferentów</w:t>
      </w:r>
    </w:p>
    <w:p>
      <w:pPr>
        <w:pStyle w:val="Normal"/>
        <w:spacing w:lineRule="auto" w:line="240" w:before="0" w:after="0"/>
        <w:ind w:left="397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……………………………………………………………………………………</w:t>
      </w:r>
      <w:r>
        <w:rPr>
          <w:rFonts w:eastAsia="UniversPro-Roman" w:ascii="Times New Roman" w:hAnsi="Times New Roman"/>
        </w:rPr>
        <w:t>.…………………</w:t>
      </w:r>
    </w:p>
    <w:p>
      <w:pPr>
        <w:pStyle w:val="Normal"/>
        <w:spacing w:lineRule="auto" w:line="36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tel.:..........................................................................faks:......................................................................email:......................................................................http://.....................................................................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Forma prawna: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 </w:t>
      </w:r>
      <w:r>
        <w:rPr>
          <w:rFonts w:eastAsia="UniversPro-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w Krajowym Rejestrze Sądowym, w innym rejestrze lub ewidencji:</w:t>
      </w:r>
    </w:p>
    <w:p>
      <w:pPr>
        <w:pStyle w:val="Normal"/>
        <w:tabs>
          <w:tab w:val="left" w:pos="426" w:leader="none"/>
        </w:tabs>
        <w:spacing w:lineRule="auto" w:line="48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480" w:before="0" w:after="0"/>
        <w:ind w:left="340" w:hanging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Data wpisu, rejestracji lub utworzenia:………………………………………………………………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NIP: 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REGON: 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rachunku bankowego:…………………………………………….…………………………..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Nazwa banku:………………………………………………………………………………….……...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Nazwiska i imiona osób upoważnionych do reprezentowania oferenta/oferentów:</w:t>
      </w:r>
    </w:p>
    <w:p>
      <w:pPr>
        <w:pStyle w:val="Normal"/>
        <w:numPr>
          <w:ilvl w:val="0"/>
          <w:numId w:val="3"/>
        </w:numPr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…………………</w:t>
      </w:r>
      <w:r>
        <w:rPr>
          <w:rFonts w:eastAsia="UniversPro-Roman" w:ascii="Times New Roman" w:hAnsi="Times New Roman"/>
        </w:rPr>
        <w:t>...............................................................……..........................................</w:t>
      </w:r>
    </w:p>
    <w:p>
      <w:pPr>
        <w:pStyle w:val="Normal"/>
        <w:numPr>
          <w:ilvl w:val="0"/>
          <w:numId w:val="3"/>
        </w:numPr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</w:t>
      </w:r>
      <w:r>
        <w:rPr>
          <w:rFonts w:eastAsia="UniversPro-Roman" w:ascii="Times New Roman" w:hAnsi="Times New Roman"/>
        </w:rPr>
        <w:t>..……………...............................................................……............................................</w:t>
      </w:r>
    </w:p>
    <w:p>
      <w:pPr>
        <w:pStyle w:val="Normal"/>
        <w:numPr>
          <w:ilvl w:val="0"/>
          <w:numId w:val="3"/>
        </w:numPr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</w:t>
      </w:r>
      <w:r>
        <w:rPr>
          <w:rFonts w:eastAsia="UniversPro-Roman" w:ascii="Times New Roman" w:hAnsi="Times New Roman"/>
        </w:rPr>
        <w:t>...............................................................……..................................................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Osoba upoważniona do składania wyjaśnień dotyczących oferty (imię i nazwisko oraz </w:t>
        <w:br/>
        <w:t>nr telefonu kontaktowego) 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Przedmiot działalności pożytku publicznego: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a) działalność nieodpłatna pożytku publicznego</w:t>
      </w:r>
    </w:p>
    <w:p>
      <w:pPr>
        <w:pStyle w:val="Normal"/>
        <w:tabs>
          <w:tab w:val="left" w:pos="426" w:leader="none"/>
        </w:tabs>
        <w:spacing w:lineRule="auto" w:line="360" w:before="0" w:after="0"/>
        <w:ind w:firstLine="34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b) działalność odpłatna pożytku publicznego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Jeżeli oferent/oferenci prowadzi/prowadzą działalność gospodarczą:</w:t>
      </w:r>
    </w:p>
    <w:p>
      <w:pPr>
        <w:pStyle w:val="Normal"/>
        <w:numPr>
          <w:ilvl w:val="0"/>
          <w:numId w:val="5"/>
        </w:numPr>
        <w:spacing w:lineRule="auto" w:line="480" w:before="0" w:after="0"/>
        <w:ind w:left="585" w:hanging="301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wpisu do rejestru przedsiębiorców:…………………………………………….…</w:t>
      </w:r>
    </w:p>
    <w:p>
      <w:pPr>
        <w:pStyle w:val="Normal"/>
        <w:numPr>
          <w:ilvl w:val="0"/>
          <w:numId w:val="5"/>
        </w:numPr>
        <w:spacing w:lineRule="auto" w:line="480" w:before="0" w:after="0"/>
        <w:ind w:left="585" w:hanging="301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</w:rPr>
        <w:t>przedmiot działalności gospodarczej:…….………………………………………………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Szczegółowy sposób realizacji zadania: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48" w:type="dxa"/>
        <w:jc w:val="left"/>
        <w:tblInd w:w="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val="00a0"/>
      </w:tblPr>
      <w:tblGrid>
        <w:gridCol w:w="8848"/>
      </w:tblGrid>
      <w:tr>
        <w:trPr>
          <w:trHeight w:val="711" w:hRule="atLeast"/>
        </w:trPr>
        <w:tc>
          <w:tcPr>
            <w:tcW w:w="8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ascii="Times New Roman" w:hAnsi="Times New Roman"/>
          <w:b/>
        </w:rPr>
        <w:t>Termin i miejsce realizacji zadania: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48" w:type="dxa"/>
        <w:jc w:val="left"/>
        <w:tblInd w:w="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val="00a0"/>
      </w:tblPr>
      <w:tblGrid>
        <w:gridCol w:w="8848"/>
      </w:tblGrid>
      <w:tr>
        <w:trPr>
          <w:trHeight w:val="1673" w:hRule="atLeast"/>
        </w:trPr>
        <w:tc>
          <w:tcPr>
            <w:tcW w:w="8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Harmonogram działań w zakresie realizacji zadania: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789" w:type="dxa"/>
        <w:jc w:val="left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val="00a0"/>
      </w:tblPr>
      <w:tblGrid>
        <w:gridCol w:w="2815"/>
        <w:gridCol w:w="3070"/>
        <w:gridCol w:w="2904"/>
      </w:tblGrid>
      <w:tr>
        <w:trPr>
          <w:trHeight w:val="455" w:hRule="atLeast"/>
        </w:trPr>
        <w:tc>
          <w:tcPr>
            <w:tcW w:w="8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Zadanie realizowane w okresie od ................................ do ....................................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Poszczególne działania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w zakresie realizowanego zadania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Terminy realizacji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poszczególnych działań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Oferent lub inny podmiot odpowiedzialny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 działanie w zakresie realizowanego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zadania </w:t>
            </w:r>
          </w:p>
        </w:tc>
      </w:tr>
      <w:tr>
        <w:trPr>
          <w:trHeight w:val="1559" w:hRule="atLeast"/>
        </w:trPr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wysokości wnioskowanych środków: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214" w:type="dxa"/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val="00a0"/>
      </w:tblPr>
      <w:tblGrid>
        <w:gridCol w:w="9214"/>
      </w:tblGrid>
      <w:tr>
        <w:trPr>
          <w:trHeight w:val="909" w:hRule="atLeast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tabs>
                <w:tab w:val="left" w:pos="300" w:leader="none"/>
              </w:tabs>
              <w:spacing w:before="0" w:after="200"/>
              <w:ind w:left="4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Informacja o wysokości współfinansowania realizacji zadania: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eastAsia="UniversPro-Roman" w:ascii="Times New 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03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val="00a0"/>
      </w:tblPr>
      <w:tblGrid>
        <w:gridCol w:w="9038"/>
      </w:tblGrid>
      <w:tr>
        <w:trPr>
          <w:trHeight w:val="1421" w:hRule="atLeast"/>
        </w:trPr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Informacja o posiadanych zasobach rzeczowych oraz zasobie kadrowym </w:t>
        <w:br/>
        <w:t>i kompetencjach osób zapewniających wykonanie zadania, a także o zakresie obowiązków tych osób: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789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8789"/>
      </w:tblGrid>
      <w:tr>
        <w:trPr>
          <w:trHeight w:val="1578" w:hRule="atLeast"/>
        </w:trPr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7845" w:leader="none"/>
              </w:tabs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tabs>
                <w:tab w:val="left" w:pos="7845" w:leader="none"/>
              </w:tabs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tabs>
                <w:tab w:val="left" w:pos="7845" w:leader="none"/>
              </w:tabs>
              <w:spacing w:before="0" w:after="20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8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504"/>
        <w:gridCol w:w="1940"/>
        <w:gridCol w:w="483"/>
        <w:gridCol w:w="485"/>
        <w:gridCol w:w="480"/>
        <w:gridCol w:w="1091"/>
        <w:gridCol w:w="1503"/>
        <w:gridCol w:w="1797"/>
        <w:gridCol w:w="1586"/>
      </w:tblGrid>
      <w:tr>
        <w:trPr>
          <w:trHeight w:val="2173" w:hRule="exact"/>
          <w:cantSplit w:val="true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</w:rPr>
              <w:t xml:space="preserve">Rodzaj kosztów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Ilość jednostek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Koszt jednostkowy (w zł)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Rodzaj miary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 xml:space="preserve">Koszt całkowity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z tego do pokrycia z wnioskowanych środków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finansowych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 xml:space="preserve"> </w:t>
            </w:r>
            <w:r>
              <w:rPr>
                <w:rFonts w:eastAsia="UniversPro-Roman" w:ascii="Times New Roman" w:hAnsi="Times New Roman"/>
                <w:bCs/>
              </w:rPr>
              <w:t>(w zł)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z tego z finansowych środków własnych, środków z innych źródeł, w tym wpłat i opłat adresatów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</w:rPr>
              <w:t>(w zł)</w:t>
            </w:r>
            <w:r>
              <w:rPr>
                <w:rFonts w:eastAsia="UniversPro-Roman" w:ascii="Times New Roman" w:hAnsi="Times New Roman"/>
                <w:bCs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UniversPro-Roman" w:ascii="Times New Roman" w:hAnsi="Times New Roman"/>
              </w:rPr>
              <w:t>koszt do pokrycia z wkładu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osobowego, w tym pracy społecznej członków i świadczeń wolontariuszy (w zł)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Koszty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merytoryczne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iCs/>
              </w:rPr>
            </w:pPr>
            <w:r>
              <w:rPr>
                <w:rFonts w:eastAsia="UniversPro-Roman" w:ascii="Times New Roman" w:hAnsi="Times New Roman"/>
              </w:rPr>
              <w:t xml:space="preserve">po stronie </w:t>
            </w:r>
            <w:r>
              <w:rPr>
                <w:rFonts w:eastAsia="UniversPro-Roman" w:ascii="Times New Roman" w:hAnsi="Times New Roman"/>
                <w:iCs/>
              </w:rPr>
              <w:t>Oferenta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1).….......................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2).….......................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Koszty obsługi zadania, w tym koszty administracyjne po stronie</w:t>
            </w:r>
            <w:r>
              <w:rPr>
                <w:rFonts w:eastAsia="UniversPro-Roman" w:ascii="Times New Roman" w:hAnsi="Times New Roman"/>
                <w:iCs/>
              </w:rPr>
              <w:t xml:space="preserve"> Oferenta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 .…......................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 .…......................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Inne koszty, w tym koszty wyposażenia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i promocji po stronie </w:t>
            </w:r>
            <w:r>
              <w:rPr>
                <w:rFonts w:eastAsia="UniversPro-Roman" w:ascii="Times New Roman" w:hAnsi="Times New Roman"/>
                <w:iCs/>
              </w:rPr>
              <w:t>Oferenta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 .….....................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 .….....................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Przewidywane źródła finansowania zadania w zakresie zdrowia publicznego;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74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540"/>
        <w:gridCol w:w="6231"/>
        <w:gridCol w:w="1559"/>
        <w:gridCol w:w="1416"/>
      </w:tblGrid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1.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Wnioskowana wysokość środków finansowych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2.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 xml:space="preserve">Środki finansowe własne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Środki finansowe z innych źródeł ogółem (środki finansowe wymienione w pkt 3.1—3.3)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3.1.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Wpłaty i opłaty adresatów zadania publicznego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...........%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3.2.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Środki finansowe z innych źródeł publicznych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3.3.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Pozostałe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  <w:vertAlign w:val="superscript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4.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Wkład osobowy (w tym świadczenia wolontariuszy i praca społeczna członków)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5.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Ogółem (środki wymienione w pkt 1—4)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100 %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rFonts w:eastAsia="UniversPro-Roman" w:ascii="Times New Roman" w:hAnsi="Times New Roman"/>
          <w:u w:val="single"/>
        </w:rPr>
        <w:t>Załączniki: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potwierdzające, że w stosunku do podmiotu składającego ofertę nie stwierdzono niezgodnego z przeznaczeniem wykorzystania środków </w:t>
      </w:r>
      <w:r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>
        <w:rPr>
          <w:rFonts w:ascii="Times New Roman" w:hAnsi="Times New Roman"/>
          <w:iCs/>
        </w:rPr>
        <w:t>publicznymi</w:t>
      </w:r>
      <w:r>
        <w:rPr>
          <w:rFonts w:ascii="Times New Roman" w:hAnsi="Times New Roman"/>
        </w:rPr>
        <w:t xml:space="preserve"> oraz niekaralności za umyślne przestępstwo lub umyślne przestępstwo skarbowe*;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>Oświadczenie</w:t>
      </w:r>
      <w:r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>
      <w:pPr>
        <w:pStyle w:val="Standard"/>
        <w:ind w:left="284" w:hanging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b/>
          <w:bCs/>
          <w:lang w:val="pl-PL"/>
        </w:rPr>
        <w:t>*Pouczenie</w:t>
      </w:r>
      <w:r>
        <w:rPr>
          <w:bCs/>
          <w:lang w:val="pl-PL"/>
        </w:rPr>
        <w:t>: Składający oświadczenia jest obowiązany do zawarcia w nich klauzuli następującej treści: „</w:t>
      </w:r>
      <w:r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(</w:t>
      </w:r>
      <w:r>
        <w:rPr>
          <w:bCs/>
          <w:lang w:val="pl-PL"/>
        </w:rPr>
        <w:t xml:space="preserve">t.j. </w:t>
      </w:r>
      <w:r>
        <w:rPr>
          <w:bCs/>
          <w:lang w:val="pl-PL"/>
        </w:rPr>
        <w:t>Dz. U. z 2021 poz. 1</w:t>
      </w:r>
      <w:r>
        <w:rPr>
          <w:bCs/>
          <w:lang w:val="pl-PL"/>
        </w:rPr>
        <w:t>956</w:t>
      </w:r>
      <w:r>
        <w:rPr>
          <w:bCs/>
          <w:lang w:val="pl-PL"/>
        </w:rPr>
        <w:t xml:space="preserve"> z późn. zm.).</w:t>
      </w:r>
    </w:p>
    <w:p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2124" w:firstLine="708"/>
        <w:jc w:val="both"/>
        <w:rPr/>
      </w:pPr>
      <w:r>
        <w:rPr>
          <w:rFonts w:eastAsia="UniversPro-Roman"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eastAsia="UniversPro-Roman" w:ascii="Times New Roman" w:hAnsi="Times New Roman"/>
          <w:sz w:val="20"/>
          <w:szCs w:val="20"/>
        </w:rPr>
        <w:t>(pieczęć Oferenta)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36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36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36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lub podpisy osób upoważnionych</w:t>
      </w:r>
    </w:p>
    <w:p>
      <w:pPr>
        <w:pStyle w:val="Normal"/>
        <w:spacing w:lineRule="auto" w:line="24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do składania oferty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0" w:hanging="0"/>
        <w:jc w:val="center"/>
        <w:outlineLvl w:val="0"/>
        <w:rPr/>
      </w:pPr>
      <w:r>
        <w:rPr>
          <w:rFonts w:eastAsia="UniversPro-Roman" w:ascii="Times New Roman" w:hAnsi="Times New Roman"/>
        </w:rPr>
        <w:t>Data ……………..........................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Adnotacje urzędowe:</w:t>
      </w:r>
    </w:p>
    <w:tbl>
      <w:tblPr>
        <w:tblW w:w="8571" w:type="dxa"/>
        <w:jc w:val="left"/>
        <w:tblInd w:w="3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8" w:type="dxa"/>
          <w:bottom w:w="0" w:type="dxa"/>
          <w:right w:w="70" w:type="dxa"/>
        </w:tblCellMar>
        <w:tblLook w:val="0000"/>
      </w:tblPr>
      <w:tblGrid>
        <w:gridCol w:w="8571"/>
      </w:tblGrid>
      <w:tr>
        <w:trPr>
          <w:cantSplit w:val="true"/>
        </w:trPr>
        <w:tc>
          <w:tcPr>
            <w:tcW w:w="8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WWTabela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WW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WWTabel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/>
      </w:pPr>
      <w:r>
        <w:rPr>
          <w:rFonts w:ascii="Times New Roman" w:hAnsi="Times New Roman"/>
          <w:b/>
          <w:sz w:val="32"/>
        </w:rPr>
        <w:t xml:space="preserve">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/>
      </w:pP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b/>
          <w:sz w:val="32"/>
        </w:rPr>
        <w:t>OŚWIADCZENIA WNIOSKODAWCY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hanging="0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 reprezentujący:……………………………………………………….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>(nazwa organizacji)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b/>
          <w:bCs/>
          <w:sz w:val="24"/>
          <w:szCs w:val="24"/>
        </w:rPr>
        <w:t>, że: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zapoznałem /łam/lismy się z ogłoszeniem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konkursie ofert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2)  </w:t>
      </w:r>
      <w:r>
        <w:rPr>
          <w:rFonts w:ascii="Times New Roman" w:hAnsi="Times New Roman"/>
          <w:sz w:val="24"/>
          <w:szCs w:val="24"/>
        </w:rPr>
        <w:t xml:space="preserve">zapoznałem/łam/liśmy się z ustawą z dnia 11 września 2015 r. o zdrowiu publicznym ( </w:t>
      </w:r>
      <w:r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>Dz. U. z 2021 poz. 1</w:t>
      </w:r>
      <w:r>
        <w:rPr>
          <w:rFonts w:ascii="Times New Roman" w:hAnsi="Times New Roman"/>
          <w:sz w:val="24"/>
          <w:szCs w:val="24"/>
        </w:rPr>
        <w:t>956</w:t>
      </w:r>
      <w:r>
        <w:rPr>
          <w:rFonts w:ascii="Times New Roman" w:hAnsi="Times New Roman"/>
          <w:sz w:val="24"/>
          <w:szCs w:val="24"/>
        </w:rPr>
        <w:t xml:space="preserve"> z późn. zm.) i rozporządzeniem Rady Ministrów z dnia 30 marca 2021 r. w sprawie Narodowego Programu Zdrowia na lata 2021-2025,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spełniam/y warunki podmiotowe wskazane w art.3 ust.3 ustawy z dnia 11 września 2015 r. o zdrowiu publicznym 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wnioskodawca składający niniejszą ofertę nie zalega z opłacaniem należności z tytułu zobowiązań podatkowych i składek na ubezpieczenie społeczne,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wszystkie podane w ofercie oraz załącznikach informacje są zgodne z aktualnym stanem prawnym i faktycznym,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w zakresie związanym z konkursem ofert, w tym z gromadzeniem,przetwarzaniem i przekazywaniem danych osobowych, a także wprowadzeniem ich do systemów informatycznych, osoby,których dotyczą te dane , złożyły stosowne oświadczenia zgodnie z ustawą z dnia 10 maja 2018 r. o ochronie danych osobowych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w stosunku do podmiotu składającego ofertę nie stwierdzono niezgodnego z przeznaczeniem wykorzystania środków </w:t>
      </w:r>
      <w:r>
        <w:rPr>
          <w:rFonts w:ascii="Times New Roman" w:hAnsi="Times New Roman"/>
          <w:iCs/>
          <w:sz w:val="24"/>
          <w:szCs w:val="24"/>
        </w:rPr>
        <w:t>publicznych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 nie jesteśmy objęci zakazem pełnienia funkcji związanych z dysponowaniem środkami </w:t>
      </w:r>
      <w:r>
        <w:rPr>
          <w:rFonts w:ascii="Times New Roman" w:hAnsi="Times New Roman"/>
          <w:iCs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oraz nie byliśmy karani za umyślne przestępstwo lub umyślne przestępstwo skarbowe*,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jest jedynym posiadaczem rachunku, na który zostaną przekazane środki, i zobowiązujemy się go utrzymywać do chwili zaakceptowania rozliczenia tych środków pod względem finansowym i rzeczowym*,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 xml:space="preserve"> kwota środków przeznaczona zostanie na realizację zadania zgodnie z ofertą i że w tym zakresie zadanie nie będzie finansowane z innych źródeł*,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11) </w:t>
      </w:r>
      <w:r>
        <w:rPr>
          <w:rFonts w:ascii="Times New Roman" w:hAnsi="Times New Roman"/>
          <w:sz w:val="24"/>
          <w:szCs w:val="24"/>
        </w:rPr>
        <w:t>posiadamy środki na współfinansowanie zadania , zgodnie z art.15 ust.1 pkt. 9 ustawy o zdrowiu publicznym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numPr>
          <w:ilvl w:val="0"/>
          <w:numId w:val="0"/>
        </w:numPr>
        <w:jc w:val="both"/>
        <w:outlineLvl w:val="0"/>
        <w:rPr/>
      </w:pPr>
      <w:r>
        <w:rPr>
          <w:bCs/>
          <w:lang w:val="pl-PL"/>
        </w:rPr>
        <w:t xml:space="preserve">  </w:t>
      </w:r>
      <w:r>
        <w:rPr>
          <w:bCs/>
          <w:sz w:val="26"/>
          <w:szCs w:val="26"/>
          <w:lang w:val="pl-PL"/>
        </w:rPr>
        <w:t>„</w:t>
      </w:r>
      <w:r>
        <w:rPr>
          <w:bCs/>
          <w:i/>
          <w:sz w:val="26"/>
          <w:szCs w:val="26"/>
          <w:lang w:val="pl-PL"/>
        </w:rPr>
        <w:t>Jesteśmy świadomi odpowiedzialności karnej za złożenie fałszywego oświadczenia”.</w:t>
      </w:r>
      <w:r>
        <w:rPr>
          <w:bCs/>
          <w:sz w:val="26"/>
          <w:szCs w:val="26"/>
          <w:lang w:val="pl-PL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  <w:tab/>
        <w:tab/>
        <w:tab/>
        <w:t>…………………………………………………….</w:t>
      </w:r>
    </w:p>
    <w:p>
      <w:pPr>
        <w:pStyle w:val="Normal"/>
        <w:spacing w:lineRule="auto" w:line="240"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(miejscowość i data)</w:t>
        <w:tab/>
        <w:tab/>
        <w:tab/>
        <w:tab/>
        <w:tab/>
        <w:t xml:space="preserve">   (podpisy osób upoważnionych)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ind w:left="585" w:hanging="405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69a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74f68"/>
    <w:rPr>
      <w:rFonts w:ascii="Calibri" w:hAnsi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74f68"/>
    <w:rPr>
      <w:rFonts w:ascii="Calibri" w:hAnsi="Calibri" w:cs="Calibri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3d060c"/>
    <w:rPr>
      <w:rFonts w:ascii="Times New Roman" w:hAnsi="Times New Roman" w:cs="Calibri"/>
      <w:sz w:val="2"/>
      <w:lang w:eastAsia="en-US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b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b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cs="Times New Roman"/>
      <w:b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b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uiPriority w:val="99"/>
    <w:qFormat/>
    <w:rsid w:val="0040169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Calibri" w:cs="Times New Roman"/>
      <w:color w:val="000000"/>
      <w:kern w:val="2"/>
      <w:sz w:val="24"/>
      <w:szCs w:val="24"/>
      <w:lang w:val="en-US" w:eastAsia="en-US" w:bidi="ar-SA"/>
    </w:rPr>
  </w:style>
  <w:style w:type="paragraph" w:styleId="WWTabela" w:customStyle="1">
    <w:name w:val="WW-Tabela"/>
    <w:next w:val="Normal"/>
    <w:uiPriority w:val="99"/>
    <w:qFormat/>
    <w:rsid w:val="0040169a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0"/>
      <w:szCs w:val="20"/>
      <w:lang w:val="pl-PL" w:eastAsia="ar-SA" w:bidi="ar-SA"/>
    </w:rPr>
  </w:style>
  <w:style w:type="paragraph" w:styleId="Gwka">
    <w:name w:val="Header"/>
    <w:basedOn w:val="Normal"/>
    <w:link w:val="HeaderChar"/>
    <w:uiPriority w:val="99"/>
    <w:rsid w:val="00074f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074f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cumentMap">
    <w:name w:val="Document Map"/>
    <w:basedOn w:val="Normal"/>
    <w:link w:val="DocumentMapChar"/>
    <w:uiPriority w:val="99"/>
    <w:semiHidden/>
    <w:qFormat/>
    <w:rsid w:val="00d725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b17e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Application>LibreOffice/5.4.3.2$Windows_X86_64 LibreOffice_project/92a7159f7e4af62137622921e809f8546db437e5</Application>
  <Pages>7</Pages>
  <Words>990</Words>
  <Characters>8853</Characters>
  <CharactersWithSpaces>9774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2019-06-18T08:44:00Z</dcterms:created>
  <dc:creator>mstachel</dc:creator>
  <dc:description/>
  <dc:language>pl-PL</dc:language>
  <cp:lastModifiedBy/>
  <cp:lastPrinted>2019-06-18T08:49:00Z</cp:lastPrinted>
  <dcterms:modified xsi:type="dcterms:W3CDTF">2022-06-03T11:11:20Z</dcterms:modified>
  <cp:revision>9</cp:revision>
  <dc:subject/>
  <dc:title>załącznik nr 1 do ogłoszenia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