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6 do ogłoszenia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b/>
          <w:bCs/>
          <w:sz w:val="20"/>
          <w:szCs w:val="20"/>
        </w:rPr>
        <w:t>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mój udział w pracach Komisji Konkursowej powoływanej przez Wójta Gminy Mykanów ds. opiniowania ofert złożonych na realizację zadań z zakresu zdrowia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publicznego pt.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Przeciwdziałanie uzależnieniom i patologiom społecznym w sołectwach Gminy Mykanów w 202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roku”</w:t>
      </w:r>
      <w:r>
        <w:rPr>
          <w:rFonts w:cs="Times New Roman" w:ascii="Times New Roman" w:hAnsi="Times New Roman"/>
          <w:sz w:val="24"/>
          <w:szCs w:val="24"/>
        </w:rPr>
        <w:t xml:space="preserve"> nie powoduje konfliktu interesów w stosunku do oferentów, uczestniczących w konkursie ofert oraz nie podlegam wyłączeniu określonemu w art. 24 Kodeksu postępowania administracyjnego.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</w:t>
      </w:r>
    </w:p>
    <w:p>
      <w:pPr>
        <w:pStyle w:val="Normal"/>
        <w:spacing w:before="0" w:after="0"/>
        <w:ind w:right="792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61a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3008d"/>
    <w:rPr>
      <w:rFonts w:ascii="Segoe UI" w:hAnsi="Segoe UI" w:cs="Segoe UI"/>
      <w:sz w:val="18"/>
      <w:szCs w:val="18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Pr>
      <w:rFonts w:ascii="Times New Roman" w:hAnsi="Times New Roman" w:cs="Calibri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300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qFormat/>
    <w:rsid w:val="00937bde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LibreOffice/5.4.3.2$Windows_X86_64 LibreOffice_project/92a7159f7e4af62137622921e809f8546db437e5</Application>
  <Pages>1</Pages>
  <Words>74</Words>
  <Characters>530</Characters>
  <CharactersWithSpaces>597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2019-06-19T07:59:00Z</dcterms:created>
  <dc:creator>mstachel</dc:creator>
  <dc:description/>
  <dc:language>pl-PL</dc:language>
  <cp:lastModifiedBy/>
  <cp:lastPrinted>2021-05-27T10:01:52Z</cp:lastPrinted>
  <dcterms:modified xsi:type="dcterms:W3CDTF">2021-05-27T10:02:00Z</dcterms:modified>
  <cp:revision>5</cp:revision>
  <dc:subject/>
  <dc:title>załącznik nr 6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