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załącznik nr 2 do ogłoszenia</w:t>
      </w:r>
    </w:p>
    <w:p>
      <w:pPr>
        <w:pStyle w:val="Default"/>
        <w:jc w:val="right"/>
        <w:rPr>
          <w:sz w:val="22"/>
        </w:rPr>
      </w:pPr>
      <w:r>
        <w:rPr>
          <w:sz w:val="22"/>
        </w:rPr>
      </w:r>
    </w:p>
    <w:tbl>
      <w:tblPr>
        <w:tblW w:w="9361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107"/>
        <w:gridCol w:w="414"/>
        <w:gridCol w:w="2073"/>
        <w:gridCol w:w="1381"/>
        <w:gridCol w:w="1386"/>
      </w:tblGrid>
      <w:tr>
        <w:trPr>
          <w:trHeight w:val="129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  <w:br/>
              <w:t>w sołectwach gminy Mykanów w 202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  <w:t>KRYTERIA FORMALNE</w:t>
            </w:r>
          </w:p>
        </w:tc>
      </w:tr>
      <w:tr>
        <w:trPr>
          <w:trHeight w:val="41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Oferta zawiera wkład własny w wysokości 10% kosztów kwalifikowanych zadania.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Uwagi dotyczące oceny formalnej</w:t>
            </w:r>
          </w:p>
        </w:tc>
      </w:tr>
      <w:tr>
        <w:trPr>
          <w:trHeight w:val="591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- 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...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(podpis przewodniczącego Komisji)</w:t>
            </w:r>
          </w:p>
        </w:tc>
      </w:tr>
    </w:tbl>
    <w:p>
      <w:pPr>
        <w:pStyle w:val="Default"/>
        <w:rPr/>
      </w:pPr>
      <w:r>
        <w:rPr/>
      </w:r>
    </w:p>
    <w:tbl>
      <w:tblPr>
        <w:tblW w:w="266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60"/>
      </w:tblGrid>
      <w:tr>
        <w:trPr>
          <w:trHeight w:val="73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Default"/>
              <w:rPr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>
        <w:trPr>
          <w:trHeight w:val="73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>
      <w:pPr>
        <w:pStyle w:val="Normal"/>
        <w:tabs>
          <w:tab w:val="left" w:pos="148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8b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8538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d3279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853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LibreOffice/5.4.3.2$Windows_X86_64 LibreOffice_project/92a7159f7e4af62137622921e809f8546db437e5</Application>
  <Pages>1</Pages>
  <Words>227</Words>
  <Characters>1420</Characters>
  <CharactersWithSpaces>1630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2019-06-19T06:44:00Z</dcterms:created>
  <dc:creator>Jan Hołowacz</dc:creator>
  <dc:description/>
  <dc:language>pl-PL</dc:language>
  <cp:lastModifiedBy/>
  <cp:lastPrinted>2018-02-19T08:49:00Z</cp:lastPrinted>
  <dcterms:modified xsi:type="dcterms:W3CDTF">2021-05-27T09:51:18Z</dcterms:modified>
  <cp:revision>5</cp:revision>
  <dc:subject/>
  <dc:title>załącznik nr 2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