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05" w:rsidRDefault="001F1705" w:rsidP="006F063B">
      <w:pPr>
        <w:pStyle w:val="Default"/>
      </w:pPr>
    </w:p>
    <w:p w:rsidR="001F1705" w:rsidRDefault="001F1705" w:rsidP="006F063B">
      <w:pPr>
        <w:pStyle w:val="Default"/>
        <w:ind w:left="4956"/>
      </w:pPr>
    </w:p>
    <w:p w:rsidR="001F1705" w:rsidRDefault="001F1705" w:rsidP="006F063B">
      <w:pPr>
        <w:pStyle w:val="Default"/>
        <w:ind w:left="4956"/>
      </w:pPr>
    </w:p>
    <w:p w:rsidR="001F1705" w:rsidRDefault="001F1705" w:rsidP="006F063B">
      <w:pPr>
        <w:pStyle w:val="Default"/>
        <w:ind w:left="4956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Mykanów , ……………………………   </w:t>
      </w:r>
    </w:p>
    <w:p w:rsidR="001F1705" w:rsidRDefault="001F1705" w:rsidP="006F063B">
      <w:pPr>
        <w:pStyle w:val="Default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             (miejscowość, data)  </w:t>
      </w:r>
    </w:p>
    <w:p w:rsidR="001F1705" w:rsidRDefault="001F1705" w:rsidP="006F063B">
      <w:pPr>
        <w:pStyle w:val="Default"/>
        <w:ind w:left="4956"/>
        <w:rPr>
          <w:sz w:val="18"/>
          <w:szCs w:val="18"/>
        </w:rPr>
      </w:pPr>
    </w:p>
    <w:p w:rsidR="001F1705" w:rsidRDefault="001F1705" w:rsidP="006F063B">
      <w:pPr>
        <w:pStyle w:val="Default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</w:p>
    <w:p w:rsidR="001F1705" w:rsidRPr="009C7A6E" w:rsidRDefault="001F1705" w:rsidP="009B7D4B">
      <w:pPr>
        <w:pStyle w:val="Default"/>
        <w:ind w:left="4962" w:hanging="6"/>
        <w:rPr>
          <w:b/>
        </w:rPr>
      </w:pPr>
      <w:r>
        <w:t xml:space="preserve">              </w:t>
      </w:r>
      <w:r w:rsidRPr="009C7A6E">
        <w:rPr>
          <w:b/>
        </w:rPr>
        <w:t>Wójt Gminy Mykanów</w:t>
      </w:r>
    </w:p>
    <w:p w:rsidR="001F1705" w:rsidRPr="006F063B" w:rsidRDefault="001F1705" w:rsidP="00F737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F1705" w:rsidRDefault="001F1705" w:rsidP="006F063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</w:t>
      </w:r>
    </w:p>
    <w:p w:rsidR="001F1705" w:rsidRDefault="001F1705" w:rsidP="006F06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zwrot kosztów dowozu dziecka/ucznia niepełnosprawnego do przedszkola,  szkoły  lub ośrodka rewalidacyjno-wychowawczego, własnym środkiem transportu lub środkiem transportu podmiotu trzeciego</w:t>
      </w:r>
    </w:p>
    <w:p w:rsidR="001F1705" w:rsidRDefault="001F1705" w:rsidP="006F063B">
      <w:pPr>
        <w:pStyle w:val="Default"/>
        <w:jc w:val="center"/>
        <w:rPr>
          <w:b/>
          <w:bCs/>
          <w:sz w:val="23"/>
          <w:szCs w:val="23"/>
        </w:rPr>
      </w:pPr>
    </w:p>
    <w:p w:rsidR="001F1705" w:rsidRPr="009B7D4B" w:rsidRDefault="001F1705" w:rsidP="00371CE6">
      <w:pPr>
        <w:pStyle w:val="Default"/>
        <w:ind w:left="-284"/>
        <w:rPr>
          <w:bCs/>
          <w:sz w:val="23"/>
          <w:szCs w:val="23"/>
        </w:rPr>
      </w:pPr>
      <w:r w:rsidRPr="009B7D4B">
        <w:rPr>
          <w:bCs/>
          <w:sz w:val="23"/>
          <w:szCs w:val="23"/>
        </w:rPr>
        <w:t>Wnioskuję o zwrot kosztów przewozu dziecka</w:t>
      </w:r>
      <w:r>
        <w:rPr>
          <w:bCs/>
          <w:sz w:val="23"/>
          <w:szCs w:val="23"/>
        </w:rPr>
        <w:t>/ucznia</w:t>
      </w:r>
      <w:r w:rsidRPr="009B7D4B">
        <w:rPr>
          <w:bCs/>
          <w:sz w:val="23"/>
          <w:szCs w:val="23"/>
        </w:rPr>
        <w:t xml:space="preserve"> niepełnosprawnego</w:t>
      </w:r>
      <w:r>
        <w:rPr>
          <w:bCs/>
          <w:sz w:val="23"/>
          <w:szCs w:val="23"/>
        </w:rPr>
        <w:t xml:space="preserve"> </w:t>
      </w:r>
      <w:r w:rsidRPr="009B7D4B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do przedszkola/ szkoły/ </w:t>
      </w:r>
      <w:r w:rsidRPr="009B7D4B">
        <w:rPr>
          <w:bCs/>
          <w:sz w:val="23"/>
          <w:szCs w:val="23"/>
        </w:rPr>
        <w:t>ośrodka rewalidacyjno-wychowawczego</w:t>
      </w:r>
      <w:r>
        <w:rPr>
          <w:bCs/>
          <w:sz w:val="23"/>
          <w:szCs w:val="23"/>
        </w:rPr>
        <w:t xml:space="preserve"> *</w:t>
      </w:r>
      <w:r w:rsidRPr="009B7D4B">
        <w:rPr>
          <w:bCs/>
          <w:sz w:val="23"/>
          <w:szCs w:val="23"/>
        </w:rPr>
        <w:t>, własnym środkiem transportu</w:t>
      </w:r>
      <w:r>
        <w:rPr>
          <w:bCs/>
          <w:sz w:val="23"/>
          <w:szCs w:val="23"/>
        </w:rPr>
        <w:t xml:space="preserve">/transportem podmiotu trzeciego* </w:t>
      </w:r>
      <w:r w:rsidRPr="009B7D4B">
        <w:rPr>
          <w:bCs/>
          <w:sz w:val="23"/>
          <w:szCs w:val="23"/>
        </w:rPr>
        <w:t xml:space="preserve">w roku szkolnym </w:t>
      </w:r>
      <w:r>
        <w:rPr>
          <w:bCs/>
          <w:sz w:val="23"/>
          <w:szCs w:val="23"/>
        </w:rPr>
        <w:t xml:space="preserve">od </w:t>
      </w:r>
      <w:r w:rsidRPr="009B7D4B">
        <w:rPr>
          <w:bCs/>
          <w:sz w:val="23"/>
          <w:szCs w:val="23"/>
        </w:rPr>
        <w:t>………………………………</w:t>
      </w:r>
      <w:r>
        <w:rPr>
          <w:bCs/>
          <w:sz w:val="23"/>
          <w:szCs w:val="23"/>
        </w:rPr>
        <w:t xml:space="preserve"> do </w:t>
      </w:r>
      <w:r w:rsidRPr="009B7D4B">
        <w:rPr>
          <w:bCs/>
          <w:sz w:val="23"/>
          <w:szCs w:val="23"/>
        </w:rPr>
        <w:t>……………………………….</w:t>
      </w:r>
    </w:p>
    <w:p w:rsidR="001F1705" w:rsidRDefault="001F1705" w:rsidP="00371CE6">
      <w:pPr>
        <w:ind w:left="-284"/>
        <w:jc w:val="both"/>
        <w:rPr>
          <w:b/>
          <w:sz w:val="20"/>
          <w:szCs w:val="20"/>
        </w:rPr>
      </w:pPr>
    </w:p>
    <w:p w:rsidR="001F1705" w:rsidRPr="00371CE6" w:rsidRDefault="001F1705" w:rsidP="00371CE6">
      <w:pPr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  <w:r w:rsidRPr="00371CE6">
        <w:rPr>
          <w:b/>
          <w:sz w:val="20"/>
          <w:szCs w:val="20"/>
        </w:rPr>
        <w:tab/>
        <w:t>INFORM</w:t>
      </w:r>
      <w:r>
        <w:rPr>
          <w:b/>
          <w:sz w:val="20"/>
          <w:szCs w:val="20"/>
        </w:rPr>
        <w:t>ACJE DOTYCZĄCE</w:t>
      </w:r>
      <w:r w:rsidRPr="00371CE6">
        <w:rPr>
          <w:b/>
          <w:sz w:val="20"/>
          <w:szCs w:val="20"/>
        </w:rPr>
        <w:t xml:space="preserve"> DZIECKA</w:t>
      </w:r>
      <w:r>
        <w:rPr>
          <w:b/>
          <w:sz w:val="20"/>
          <w:szCs w:val="20"/>
        </w:rPr>
        <w:t>/UCZNIA</w:t>
      </w:r>
      <w:r w:rsidRPr="00371CE6">
        <w:rPr>
          <w:b/>
          <w:sz w:val="20"/>
          <w:szCs w:val="20"/>
        </w:rPr>
        <w:t>:</w:t>
      </w:r>
    </w:p>
    <w:p w:rsidR="001F1705" w:rsidRPr="00371CE6" w:rsidRDefault="001F1705" w:rsidP="00371CE6">
      <w:pPr>
        <w:ind w:left="-284"/>
        <w:jc w:val="both"/>
        <w:rPr>
          <w:b/>
          <w:sz w:val="20"/>
          <w:szCs w:val="20"/>
        </w:rPr>
      </w:pPr>
    </w:p>
    <w:p w:rsidR="001F1705" w:rsidRPr="00371CE6" w:rsidRDefault="001F1705" w:rsidP="00150A1C">
      <w:pPr>
        <w:spacing w:line="360" w:lineRule="auto"/>
        <w:ind w:left="-284"/>
        <w:jc w:val="both"/>
        <w:rPr>
          <w:sz w:val="20"/>
          <w:szCs w:val="20"/>
        </w:rPr>
      </w:pPr>
      <w:r w:rsidRPr="00371CE6">
        <w:rPr>
          <w:sz w:val="20"/>
          <w:szCs w:val="20"/>
        </w:rPr>
        <w:t>1.</w:t>
      </w:r>
      <w:r w:rsidRPr="00371CE6">
        <w:rPr>
          <w:sz w:val="20"/>
          <w:szCs w:val="20"/>
        </w:rPr>
        <w:tab/>
        <w:t>Imię i Nazwisko:……………………………………………………….</w:t>
      </w:r>
      <w:r w:rsidRPr="00371CE6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</w:t>
      </w:r>
    </w:p>
    <w:p w:rsidR="001F1705" w:rsidRPr="00371CE6" w:rsidRDefault="001F1705" w:rsidP="00150A1C">
      <w:pPr>
        <w:spacing w:line="360" w:lineRule="auto"/>
        <w:ind w:left="-284"/>
        <w:jc w:val="both"/>
        <w:rPr>
          <w:sz w:val="20"/>
          <w:szCs w:val="20"/>
        </w:rPr>
      </w:pPr>
      <w:r w:rsidRPr="00371CE6">
        <w:rPr>
          <w:sz w:val="20"/>
          <w:szCs w:val="20"/>
        </w:rPr>
        <w:t>2.</w:t>
      </w:r>
      <w:r w:rsidRPr="00371CE6">
        <w:rPr>
          <w:sz w:val="20"/>
          <w:szCs w:val="20"/>
        </w:rPr>
        <w:tab/>
        <w:t>Adres zamieszkania:………………………………………………………………………………..</w:t>
      </w:r>
      <w:r w:rsidRPr="00371CE6">
        <w:rPr>
          <w:sz w:val="20"/>
          <w:szCs w:val="20"/>
        </w:rPr>
        <w:tab/>
      </w:r>
      <w:r>
        <w:rPr>
          <w:sz w:val="20"/>
          <w:szCs w:val="20"/>
        </w:rPr>
        <w:t>……..</w:t>
      </w:r>
    </w:p>
    <w:p w:rsidR="001F1705" w:rsidRPr="00371CE6" w:rsidRDefault="001F1705" w:rsidP="00150A1C">
      <w:pPr>
        <w:spacing w:line="360" w:lineRule="auto"/>
        <w:ind w:left="-284"/>
        <w:jc w:val="both"/>
        <w:rPr>
          <w:sz w:val="20"/>
          <w:szCs w:val="20"/>
        </w:rPr>
      </w:pPr>
      <w:r w:rsidRPr="00371CE6">
        <w:rPr>
          <w:sz w:val="20"/>
          <w:szCs w:val="20"/>
        </w:rPr>
        <w:t>3.</w:t>
      </w:r>
      <w:r w:rsidRPr="00371CE6">
        <w:rPr>
          <w:sz w:val="20"/>
          <w:szCs w:val="20"/>
        </w:rPr>
        <w:tab/>
        <w:t>Data urodzenia:</w:t>
      </w:r>
      <w:r w:rsidRPr="00371CE6">
        <w:rPr>
          <w:sz w:val="20"/>
          <w:szCs w:val="20"/>
        </w:rPr>
        <w:tab/>
        <w:t>………………………………………………</w:t>
      </w:r>
      <w:r>
        <w:rPr>
          <w:sz w:val="20"/>
          <w:szCs w:val="20"/>
        </w:rPr>
        <w:t xml:space="preserve">PESEL </w:t>
      </w:r>
      <w:r w:rsidRPr="00371CE6">
        <w:rPr>
          <w:sz w:val="20"/>
          <w:szCs w:val="20"/>
        </w:rPr>
        <w:t>…………………………………………..</w:t>
      </w:r>
    </w:p>
    <w:p w:rsidR="001F1705" w:rsidRPr="00A60FFF" w:rsidRDefault="001F1705" w:rsidP="00150A1C">
      <w:pPr>
        <w:spacing w:line="360" w:lineRule="auto"/>
        <w:ind w:left="-284" w:right="142"/>
        <w:rPr>
          <w:sz w:val="20"/>
          <w:szCs w:val="20"/>
        </w:rPr>
      </w:pPr>
      <w:r w:rsidRPr="00371CE6">
        <w:rPr>
          <w:sz w:val="20"/>
          <w:szCs w:val="20"/>
        </w:rPr>
        <w:t>4.</w:t>
      </w:r>
      <w:r w:rsidRPr="00371CE6">
        <w:rPr>
          <w:b/>
          <w:sz w:val="20"/>
          <w:szCs w:val="20"/>
        </w:rPr>
        <w:tab/>
      </w:r>
      <w:r>
        <w:rPr>
          <w:sz w:val="20"/>
          <w:szCs w:val="20"/>
        </w:rPr>
        <w:t>Nazwa i adres placówki oświatowej</w:t>
      </w:r>
      <w:r w:rsidRPr="00371CE6">
        <w:rPr>
          <w:sz w:val="20"/>
          <w:szCs w:val="20"/>
        </w:rPr>
        <w:t>,</w:t>
      </w:r>
      <w:r>
        <w:rPr>
          <w:sz w:val="20"/>
          <w:szCs w:val="20"/>
        </w:rPr>
        <w:t xml:space="preserve"> do której dziecko będzie uczęszczać</w:t>
      </w:r>
      <w:r w:rsidRPr="00371CE6">
        <w:rPr>
          <w:sz w:val="20"/>
          <w:szCs w:val="20"/>
        </w:rPr>
        <w:t>:</w:t>
      </w:r>
      <w:r>
        <w:rPr>
          <w:sz w:val="20"/>
          <w:szCs w:val="20"/>
        </w:rPr>
        <w:t xml:space="preserve">       …………………………………………………………………………………………………………………………</w:t>
      </w:r>
      <w:r w:rsidRPr="00371CE6">
        <w:rPr>
          <w:b/>
          <w:sz w:val="20"/>
          <w:szCs w:val="20"/>
        </w:rPr>
        <w:tab/>
      </w:r>
    </w:p>
    <w:p w:rsidR="001F1705" w:rsidRPr="002630AF" w:rsidRDefault="001F1705" w:rsidP="002630AF">
      <w:pPr>
        <w:pStyle w:val="ListParagraph"/>
        <w:numPr>
          <w:ilvl w:val="0"/>
          <w:numId w:val="5"/>
        </w:numPr>
        <w:ind w:left="284" w:hanging="568"/>
        <w:rPr>
          <w:b/>
          <w:sz w:val="20"/>
          <w:szCs w:val="20"/>
        </w:rPr>
      </w:pPr>
      <w:r>
        <w:rPr>
          <w:b/>
          <w:sz w:val="20"/>
          <w:szCs w:val="20"/>
        </w:rPr>
        <w:t>DANE Wnioskodawcy:</w:t>
      </w:r>
    </w:p>
    <w:p w:rsidR="001F1705" w:rsidRPr="000A3006" w:rsidRDefault="001F1705" w:rsidP="009B7D4B">
      <w:pPr>
        <w:ind w:left="1080"/>
        <w:rPr>
          <w:sz w:val="20"/>
          <w:szCs w:val="20"/>
        </w:rPr>
      </w:pPr>
    </w:p>
    <w:p w:rsidR="001F1705" w:rsidRPr="000A3006" w:rsidRDefault="001F1705" w:rsidP="002630AF">
      <w:pPr>
        <w:numPr>
          <w:ilvl w:val="3"/>
          <w:numId w:val="1"/>
        </w:numPr>
        <w:tabs>
          <w:tab w:val="clear" w:pos="2880"/>
          <w:tab w:val="num" w:pos="0"/>
          <w:tab w:val="right" w:leader="dot" w:pos="9072"/>
        </w:tabs>
        <w:spacing w:line="360" w:lineRule="auto"/>
        <w:ind w:left="709" w:hanging="993"/>
        <w:rPr>
          <w:sz w:val="20"/>
          <w:szCs w:val="20"/>
        </w:rPr>
      </w:pPr>
      <w:r>
        <w:rPr>
          <w:sz w:val="20"/>
          <w:szCs w:val="20"/>
        </w:rPr>
        <w:t xml:space="preserve">Imię  </w:t>
      </w:r>
      <w:r w:rsidRPr="000A3006">
        <w:rPr>
          <w:sz w:val="20"/>
          <w:szCs w:val="20"/>
        </w:rPr>
        <w:t>i Nazwisko:</w:t>
      </w:r>
      <w:r w:rsidRPr="000A3006">
        <w:rPr>
          <w:sz w:val="20"/>
          <w:szCs w:val="20"/>
        </w:rPr>
        <w:tab/>
      </w:r>
    </w:p>
    <w:p w:rsidR="001F1705" w:rsidRDefault="001F1705" w:rsidP="00150A1C">
      <w:pPr>
        <w:numPr>
          <w:ilvl w:val="3"/>
          <w:numId w:val="1"/>
        </w:numPr>
        <w:tabs>
          <w:tab w:val="clear" w:pos="2880"/>
          <w:tab w:val="num" w:pos="0"/>
          <w:tab w:val="right" w:leader="dot" w:pos="9072"/>
        </w:tabs>
        <w:spacing w:line="360" w:lineRule="auto"/>
        <w:ind w:left="709" w:hanging="993"/>
        <w:rPr>
          <w:sz w:val="20"/>
          <w:szCs w:val="20"/>
        </w:rPr>
      </w:pPr>
      <w:r w:rsidRPr="000A3006">
        <w:rPr>
          <w:sz w:val="20"/>
          <w:szCs w:val="20"/>
        </w:rPr>
        <w:t>Adres zamieszkania:</w:t>
      </w:r>
      <w:r w:rsidRPr="000A3006">
        <w:rPr>
          <w:sz w:val="20"/>
          <w:szCs w:val="20"/>
        </w:rPr>
        <w:tab/>
      </w:r>
    </w:p>
    <w:p w:rsidR="001F1705" w:rsidRDefault="001F1705" w:rsidP="00150A1C">
      <w:pPr>
        <w:numPr>
          <w:ilvl w:val="3"/>
          <w:numId w:val="1"/>
        </w:numPr>
        <w:tabs>
          <w:tab w:val="clear" w:pos="2880"/>
          <w:tab w:val="num" w:pos="0"/>
          <w:tab w:val="right" w:leader="dot" w:pos="9072"/>
        </w:tabs>
        <w:spacing w:line="360" w:lineRule="auto"/>
        <w:ind w:left="709" w:hanging="993"/>
        <w:rPr>
          <w:sz w:val="20"/>
          <w:szCs w:val="20"/>
        </w:rPr>
      </w:pPr>
      <w:r w:rsidRPr="00A60FFF">
        <w:rPr>
          <w:sz w:val="20"/>
          <w:szCs w:val="20"/>
        </w:rPr>
        <w:t>Numer telefonu:</w:t>
      </w:r>
      <w:r w:rsidRPr="00A60FFF">
        <w:rPr>
          <w:sz w:val="20"/>
          <w:szCs w:val="20"/>
        </w:rPr>
        <w:tab/>
      </w:r>
    </w:p>
    <w:p w:rsidR="001F1705" w:rsidRDefault="001F1705" w:rsidP="00150A1C">
      <w:pPr>
        <w:numPr>
          <w:ilvl w:val="3"/>
          <w:numId w:val="1"/>
        </w:numPr>
        <w:tabs>
          <w:tab w:val="clear" w:pos="2880"/>
          <w:tab w:val="num" w:pos="0"/>
          <w:tab w:val="right" w:leader="dot" w:pos="9072"/>
        </w:tabs>
        <w:spacing w:line="360" w:lineRule="auto"/>
        <w:ind w:left="709" w:hanging="993"/>
        <w:rPr>
          <w:sz w:val="20"/>
          <w:szCs w:val="20"/>
        </w:rPr>
      </w:pPr>
      <w:r>
        <w:rPr>
          <w:sz w:val="20"/>
          <w:szCs w:val="20"/>
        </w:rPr>
        <w:t>Numer dowodu tożsamości:………………………………………………………………………………………….</w:t>
      </w:r>
    </w:p>
    <w:p w:rsidR="001F1705" w:rsidRPr="000A3006" w:rsidRDefault="001F1705" w:rsidP="00723B84">
      <w:pPr>
        <w:numPr>
          <w:ilvl w:val="3"/>
          <w:numId w:val="1"/>
        </w:numPr>
        <w:tabs>
          <w:tab w:val="clear" w:pos="2880"/>
          <w:tab w:val="num" w:pos="0"/>
          <w:tab w:val="right" w:leader="dot" w:pos="9072"/>
        </w:tabs>
        <w:spacing w:line="360" w:lineRule="auto"/>
        <w:ind w:left="709" w:hanging="993"/>
        <w:rPr>
          <w:sz w:val="20"/>
          <w:szCs w:val="20"/>
        </w:rPr>
      </w:pPr>
      <w:r>
        <w:rPr>
          <w:sz w:val="20"/>
          <w:szCs w:val="20"/>
        </w:rPr>
        <w:t>Adres e-mail:</w:t>
      </w:r>
      <w:r w:rsidRPr="00A60FFF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…………………………………………………………………………………</w:t>
      </w:r>
    </w:p>
    <w:p w:rsidR="001F1705" w:rsidRDefault="001F1705" w:rsidP="002630AF">
      <w:pPr>
        <w:numPr>
          <w:ilvl w:val="3"/>
          <w:numId w:val="1"/>
        </w:numPr>
        <w:tabs>
          <w:tab w:val="clear" w:pos="2880"/>
          <w:tab w:val="num" w:pos="0"/>
          <w:tab w:val="right" w:leader="dot" w:pos="9072"/>
        </w:tabs>
        <w:spacing w:line="360" w:lineRule="auto"/>
        <w:ind w:left="709" w:hanging="993"/>
        <w:rPr>
          <w:sz w:val="20"/>
          <w:szCs w:val="20"/>
        </w:rPr>
      </w:pPr>
      <w:r>
        <w:rPr>
          <w:sz w:val="20"/>
          <w:szCs w:val="20"/>
        </w:rPr>
        <w:t>Odległość:</w:t>
      </w:r>
    </w:p>
    <w:p w:rsidR="001F1705" w:rsidRDefault="001F1705" w:rsidP="00587E1B">
      <w:pPr>
        <w:pStyle w:val="ListParagraph"/>
        <w:numPr>
          <w:ilvl w:val="0"/>
          <w:numId w:val="6"/>
        </w:num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….l</w:t>
      </w:r>
      <w:r w:rsidRPr="00587E1B">
        <w:rPr>
          <w:sz w:val="20"/>
          <w:szCs w:val="20"/>
        </w:rPr>
        <w:t>iczba km najkrótszej trasy drogami publicznymi z domu do szkoły/przedszkola w jedną stronę:</w:t>
      </w:r>
      <w:r w:rsidRPr="00587E1B">
        <w:rPr>
          <w:sz w:val="20"/>
          <w:szCs w:val="20"/>
        </w:rPr>
        <w:tab/>
      </w:r>
    </w:p>
    <w:p w:rsidR="001F1705" w:rsidRDefault="001F1705" w:rsidP="006C4401">
      <w:pPr>
        <w:pStyle w:val="ListParagraph"/>
        <w:numPr>
          <w:ilvl w:val="0"/>
          <w:numId w:val="6"/>
        </w:num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….l</w:t>
      </w:r>
      <w:r w:rsidRPr="006C4401">
        <w:rPr>
          <w:sz w:val="20"/>
          <w:szCs w:val="20"/>
        </w:rPr>
        <w:t>iczba km najkrótszej trasy drogami publicznymi ze szkoły/przedszkola do pracy w jedną stronę:</w:t>
      </w:r>
      <w:r w:rsidRPr="006C4401">
        <w:rPr>
          <w:sz w:val="20"/>
          <w:szCs w:val="20"/>
        </w:rPr>
        <w:tab/>
      </w:r>
    </w:p>
    <w:p w:rsidR="001F1705" w:rsidRDefault="001F1705" w:rsidP="006C4401">
      <w:pPr>
        <w:pStyle w:val="ListParagraph"/>
        <w:numPr>
          <w:ilvl w:val="0"/>
          <w:numId w:val="6"/>
        </w:numPr>
        <w:tabs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1F1705" w:rsidRPr="006C4401" w:rsidRDefault="001F1705" w:rsidP="00150A1C">
      <w:pPr>
        <w:pStyle w:val="ListParagraph"/>
        <w:tabs>
          <w:tab w:val="right" w:leader="dot" w:pos="9072"/>
        </w:tabs>
        <w:spacing w:line="36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l</w:t>
      </w:r>
      <w:r w:rsidRPr="006C4401">
        <w:rPr>
          <w:sz w:val="20"/>
          <w:szCs w:val="20"/>
        </w:rPr>
        <w:t>iczba km najkrótszej trasy drogami publicznymi z domu do pracy w jedną stronę:</w:t>
      </w:r>
      <w:r w:rsidRPr="006C4401">
        <w:rPr>
          <w:sz w:val="20"/>
          <w:szCs w:val="20"/>
        </w:rPr>
        <w:tab/>
      </w:r>
    </w:p>
    <w:p w:rsidR="001F1705" w:rsidRPr="000A3006" w:rsidRDefault="001F1705" w:rsidP="002630AF">
      <w:pPr>
        <w:numPr>
          <w:ilvl w:val="3"/>
          <w:numId w:val="1"/>
        </w:numPr>
        <w:tabs>
          <w:tab w:val="clear" w:pos="2880"/>
          <w:tab w:val="num" w:pos="0"/>
          <w:tab w:val="right" w:leader="dot" w:pos="9072"/>
        </w:tabs>
        <w:spacing w:line="360" w:lineRule="auto"/>
        <w:ind w:left="709" w:hanging="993"/>
        <w:rPr>
          <w:sz w:val="20"/>
          <w:szCs w:val="20"/>
        </w:rPr>
      </w:pPr>
      <w:r w:rsidRPr="000A3006">
        <w:rPr>
          <w:sz w:val="20"/>
          <w:szCs w:val="20"/>
        </w:rPr>
        <w:t xml:space="preserve">Dowóz własnym środkiem transportu     </w:t>
      </w:r>
      <w:r w:rsidRPr="000A3006">
        <w:rPr>
          <w:b/>
          <w:bCs/>
        </w:rPr>
        <w:t>□</w:t>
      </w:r>
      <w:r w:rsidRPr="000A3006">
        <w:rPr>
          <w:sz w:val="20"/>
          <w:szCs w:val="20"/>
        </w:rPr>
        <w:t xml:space="preserve">                   Dowóz zlecony innemu podmiotowi     </w:t>
      </w:r>
      <w:r w:rsidRPr="000A3006">
        <w:rPr>
          <w:b/>
          <w:bCs/>
        </w:rPr>
        <w:t>□</w:t>
      </w:r>
    </w:p>
    <w:p w:rsidR="001F1705" w:rsidRPr="000A3006" w:rsidRDefault="001F1705" w:rsidP="002630AF">
      <w:pPr>
        <w:numPr>
          <w:ilvl w:val="3"/>
          <w:numId w:val="1"/>
        </w:numPr>
        <w:tabs>
          <w:tab w:val="clear" w:pos="2880"/>
          <w:tab w:val="num" w:pos="0"/>
          <w:tab w:val="right" w:leader="dot" w:pos="9072"/>
        </w:tabs>
        <w:spacing w:line="360" w:lineRule="auto"/>
        <w:ind w:left="709" w:hanging="993"/>
        <w:rPr>
          <w:sz w:val="20"/>
          <w:szCs w:val="20"/>
        </w:rPr>
      </w:pPr>
      <w:r w:rsidRPr="000A3006">
        <w:rPr>
          <w:sz w:val="20"/>
          <w:szCs w:val="20"/>
        </w:rPr>
        <w:t>Dane pojazdu, którym dziecko/uczeń będzie dowożony:</w:t>
      </w:r>
    </w:p>
    <w:tbl>
      <w:tblPr>
        <w:tblW w:w="96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827"/>
        <w:gridCol w:w="1984"/>
        <w:gridCol w:w="426"/>
        <w:gridCol w:w="1559"/>
        <w:gridCol w:w="425"/>
        <w:gridCol w:w="567"/>
        <w:gridCol w:w="392"/>
      </w:tblGrid>
      <w:tr w:rsidR="001F1705" w:rsidRPr="000A3006" w:rsidTr="003E1F94">
        <w:trPr>
          <w:trHeight w:val="358"/>
        </w:trPr>
        <w:tc>
          <w:tcPr>
            <w:tcW w:w="426" w:type="dxa"/>
          </w:tcPr>
          <w:p w:rsidR="001F1705" w:rsidRPr="000A3006" w:rsidRDefault="001F1705" w:rsidP="003E1F94">
            <w:pPr>
              <w:ind w:left="-68"/>
              <w:jc w:val="center"/>
              <w:rPr>
                <w:sz w:val="20"/>
                <w:szCs w:val="20"/>
              </w:rPr>
            </w:pPr>
            <w:r w:rsidRPr="000A3006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1F1705" w:rsidRPr="000A3006" w:rsidRDefault="001F1705" w:rsidP="003E1F94">
            <w:pPr>
              <w:rPr>
                <w:sz w:val="20"/>
                <w:szCs w:val="20"/>
              </w:rPr>
            </w:pPr>
            <w:r w:rsidRPr="000A3006">
              <w:rPr>
                <w:sz w:val="20"/>
                <w:szCs w:val="20"/>
              </w:rPr>
              <w:t xml:space="preserve">Marka </w:t>
            </w:r>
          </w:p>
        </w:tc>
        <w:tc>
          <w:tcPr>
            <w:tcW w:w="5353" w:type="dxa"/>
            <w:gridSpan w:val="6"/>
          </w:tcPr>
          <w:p w:rsidR="001F1705" w:rsidRPr="000A3006" w:rsidRDefault="001F1705" w:rsidP="003E1F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1705" w:rsidRPr="000A3006" w:rsidTr="003E1F94">
        <w:trPr>
          <w:trHeight w:val="329"/>
        </w:trPr>
        <w:tc>
          <w:tcPr>
            <w:tcW w:w="426" w:type="dxa"/>
          </w:tcPr>
          <w:p w:rsidR="001F1705" w:rsidRPr="000A3006" w:rsidRDefault="001F1705" w:rsidP="003E1F94">
            <w:pPr>
              <w:ind w:left="-68"/>
              <w:jc w:val="center"/>
              <w:rPr>
                <w:sz w:val="20"/>
                <w:szCs w:val="20"/>
              </w:rPr>
            </w:pPr>
            <w:r w:rsidRPr="000A3006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1F1705" w:rsidRPr="000A3006" w:rsidRDefault="001F1705" w:rsidP="003E1F94">
            <w:pPr>
              <w:rPr>
                <w:sz w:val="20"/>
                <w:szCs w:val="20"/>
              </w:rPr>
            </w:pPr>
            <w:r w:rsidRPr="000A3006">
              <w:rPr>
                <w:sz w:val="20"/>
                <w:szCs w:val="20"/>
              </w:rPr>
              <w:t xml:space="preserve">Model </w:t>
            </w:r>
          </w:p>
        </w:tc>
        <w:tc>
          <w:tcPr>
            <w:tcW w:w="5353" w:type="dxa"/>
            <w:gridSpan w:val="6"/>
          </w:tcPr>
          <w:p w:rsidR="001F1705" w:rsidRPr="000A3006" w:rsidRDefault="001F1705" w:rsidP="003E1F94">
            <w:pPr>
              <w:jc w:val="both"/>
              <w:rPr>
                <w:sz w:val="20"/>
                <w:szCs w:val="20"/>
              </w:rPr>
            </w:pPr>
          </w:p>
        </w:tc>
      </w:tr>
      <w:tr w:rsidR="001F1705" w:rsidRPr="000A3006" w:rsidTr="003E1F94">
        <w:trPr>
          <w:trHeight w:val="301"/>
        </w:trPr>
        <w:tc>
          <w:tcPr>
            <w:tcW w:w="426" w:type="dxa"/>
          </w:tcPr>
          <w:p w:rsidR="001F1705" w:rsidRPr="000A3006" w:rsidRDefault="001F1705" w:rsidP="003E1F94">
            <w:pPr>
              <w:ind w:left="-68"/>
              <w:jc w:val="center"/>
              <w:rPr>
                <w:sz w:val="20"/>
                <w:szCs w:val="20"/>
              </w:rPr>
            </w:pPr>
            <w:r w:rsidRPr="000A3006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1F1705" w:rsidRPr="000A3006" w:rsidRDefault="001F1705" w:rsidP="003E1F94">
            <w:pPr>
              <w:rPr>
                <w:sz w:val="20"/>
                <w:szCs w:val="20"/>
              </w:rPr>
            </w:pPr>
            <w:r w:rsidRPr="000A3006">
              <w:rPr>
                <w:sz w:val="20"/>
                <w:szCs w:val="20"/>
              </w:rPr>
              <w:t>Rok produkcji</w:t>
            </w:r>
          </w:p>
        </w:tc>
        <w:tc>
          <w:tcPr>
            <w:tcW w:w="5353" w:type="dxa"/>
            <w:gridSpan w:val="6"/>
          </w:tcPr>
          <w:p w:rsidR="001F1705" w:rsidRPr="000A3006" w:rsidRDefault="001F1705" w:rsidP="003E1F94">
            <w:pPr>
              <w:jc w:val="both"/>
              <w:rPr>
                <w:sz w:val="20"/>
                <w:szCs w:val="20"/>
              </w:rPr>
            </w:pPr>
          </w:p>
        </w:tc>
      </w:tr>
      <w:tr w:rsidR="001F1705" w:rsidRPr="000A3006" w:rsidTr="003E1F94">
        <w:trPr>
          <w:trHeight w:val="301"/>
        </w:trPr>
        <w:tc>
          <w:tcPr>
            <w:tcW w:w="426" w:type="dxa"/>
          </w:tcPr>
          <w:p w:rsidR="001F1705" w:rsidRPr="000A3006" w:rsidRDefault="001F1705" w:rsidP="003E1F94">
            <w:pPr>
              <w:ind w:left="-68"/>
              <w:jc w:val="center"/>
              <w:rPr>
                <w:sz w:val="20"/>
                <w:szCs w:val="20"/>
              </w:rPr>
            </w:pPr>
            <w:r w:rsidRPr="000A3006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1F1705" w:rsidRPr="000A3006" w:rsidRDefault="001F1705" w:rsidP="003E1F94">
            <w:pPr>
              <w:rPr>
                <w:sz w:val="20"/>
                <w:szCs w:val="20"/>
              </w:rPr>
            </w:pPr>
            <w:r w:rsidRPr="000A3006">
              <w:rPr>
                <w:sz w:val="20"/>
                <w:szCs w:val="20"/>
              </w:rPr>
              <w:t>Nr rejestracyjny</w:t>
            </w:r>
          </w:p>
        </w:tc>
        <w:tc>
          <w:tcPr>
            <w:tcW w:w="5353" w:type="dxa"/>
            <w:gridSpan w:val="6"/>
          </w:tcPr>
          <w:p w:rsidR="001F1705" w:rsidRPr="000A3006" w:rsidRDefault="001F1705" w:rsidP="003E1F94">
            <w:pPr>
              <w:jc w:val="both"/>
              <w:rPr>
                <w:sz w:val="20"/>
                <w:szCs w:val="20"/>
              </w:rPr>
            </w:pPr>
          </w:p>
        </w:tc>
      </w:tr>
      <w:tr w:rsidR="001F1705" w:rsidRPr="000A3006" w:rsidTr="003E1F94">
        <w:trPr>
          <w:trHeight w:val="301"/>
        </w:trPr>
        <w:tc>
          <w:tcPr>
            <w:tcW w:w="426" w:type="dxa"/>
          </w:tcPr>
          <w:p w:rsidR="001F1705" w:rsidRPr="000A3006" w:rsidRDefault="001F1705" w:rsidP="003E1F94">
            <w:pPr>
              <w:ind w:left="-68"/>
              <w:jc w:val="center"/>
              <w:rPr>
                <w:sz w:val="20"/>
                <w:szCs w:val="20"/>
              </w:rPr>
            </w:pPr>
            <w:r w:rsidRPr="000A3006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1F1705" w:rsidRPr="000A3006" w:rsidRDefault="001F1705" w:rsidP="003E1F94">
            <w:pPr>
              <w:rPr>
                <w:sz w:val="20"/>
                <w:szCs w:val="20"/>
              </w:rPr>
            </w:pPr>
            <w:r w:rsidRPr="000A3006">
              <w:rPr>
                <w:sz w:val="20"/>
                <w:szCs w:val="20"/>
              </w:rPr>
              <w:t>Nr identyfikacyjny pojazdu-VIN</w:t>
            </w:r>
          </w:p>
        </w:tc>
        <w:tc>
          <w:tcPr>
            <w:tcW w:w="5353" w:type="dxa"/>
            <w:gridSpan w:val="6"/>
          </w:tcPr>
          <w:p w:rsidR="001F1705" w:rsidRPr="000A3006" w:rsidRDefault="001F1705" w:rsidP="003E1F94">
            <w:pPr>
              <w:jc w:val="both"/>
              <w:rPr>
                <w:sz w:val="20"/>
                <w:szCs w:val="20"/>
              </w:rPr>
            </w:pPr>
          </w:p>
        </w:tc>
      </w:tr>
      <w:tr w:rsidR="001F1705" w:rsidRPr="000A3006" w:rsidTr="003E1F94">
        <w:trPr>
          <w:trHeight w:val="413"/>
        </w:trPr>
        <w:tc>
          <w:tcPr>
            <w:tcW w:w="426" w:type="dxa"/>
          </w:tcPr>
          <w:p w:rsidR="001F1705" w:rsidRPr="000A3006" w:rsidRDefault="001F1705" w:rsidP="003E1F94">
            <w:pPr>
              <w:ind w:left="-68"/>
              <w:jc w:val="center"/>
              <w:rPr>
                <w:sz w:val="20"/>
                <w:szCs w:val="20"/>
              </w:rPr>
            </w:pPr>
            <w:r w:rsidRPr="000A3006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1F1705" w:rsidRPr="000A3006" w:rsidRDefault="001F1705" w:rsidP="003E1F94">
            <w:pPr>
              <w:rPr>
                <w:sz w:val="20"/>
                <w:szCs w:val="20"/>
              </w:rPr>
            </w:pPr>
            <w:r w:rsidRPr="000A3006">
              <w:rPr>
                <w:sz w:val="20"/>
                <w:szCs w:val="20"/>
              </w:rPr>
              <w:t>Pojemność skokowa silnika (cm³)</w:t>
            </w:r>
          </w:p>
        </w:tc>
        <w:tc>
          <w:tcPr>
            <w:tcW w:w="5353" w:type="dxa"/>
            <w:gridSpan w:val="6"/>
          </w:tcPr>
          <w:p w:rsidR="001F1705" w:rsidRPr="000A3006" w:rsidRDefault="001F1705" w:rsidP="003E1F94">
            <w:pPr>
              <w:jc w:val="right"/>
              <w:rPr>
                <w:sz w:val="20"/>
                <w:szCs w:val="20"/>
              </w:rPr>
            </w:pPr>
            <w:r w:rsidRPr="000A3006">
              <w:rPr>
                <w:sz w:val="20"/>
                <w:szCs w:val="20"/>
              </w:rPr>
              <w:t>cm³</w:t>
            </w:r>
          </w:p>
        </w:tc>
      </w:tr>
      <w:tr w:rsidR="001F1705" w:rsidRPr="000A3006" w:rsidTr="003E1F94">
        <w:trPr>
          <w:trHeight w:val="329"/>
        </w:trPr>
        <w:tc>
          <w:tcPr>
            <w:tcW w:w="426" w:type="dxa"/>
          </w:tcPr>
          <w:p w:rsidR="001F1705" w:rsidRPr="000A3006" w:rsidRDefault="001F1705" w:rsidP="003E1F94">
            <w:pPr>
              <w:ind w:left="-68"/>
              <w:jc w:val="center"/>
              <w:rPr>
                <w:sz w:val="20"/>
                <w:szCs w:val="20"/>
              </w:rPr>
            </w:pPr>
            <w:r w:rsidRPr="000A3006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1F1705" w:rsidRPr="000A3006" w:rsidRDefault="001F1705" w:rsidP="003E1F94">
            <w:pPr>
              <w:rPr>
                <w:sz w:val="20"/>
                <w:szCs w:val="20"/>
              </w:rPr>
            </w:pPr>
            <w:r w:rsidRPr="000A3006">
              <w:rPr>
                <w:sz w:val="20"/>
                <w:szCs w:val="20"/>
              </w:rPr>
              <w:t xml:space="preserve">Średnie zużycie paliwa na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0A3006">
                <w:rPr>
                  <w:sz w:val="20"/>
                  <w:szCs w:val="20"/>
                </w:rPr>
                <w:t>100 km</w:t>
              </w:r>
            </w:smartTag>
            <w:r w:rsidRPr="000A3006">
              <w:rPr>
                <w:sz w:val="20"/>
                <w:szCs w:val="20"/>
              </w:rPr>
              <w:t xml:space="preserve"> dla danego pojazdu wg danych producenta pojazdu</w:t>
            </w:r>
          </w:p>
        </w:tc>
        <w:tc>
          <w:tcPr>
            <w:tcW w:w="5353" w:type="dxa"/>
            <w:gridSpan w:val="6"/>
          </w:tcPr>
          <w:p w:rsidR="001F1705" w:rsidRPr="000A3006" w:rsidRDefault="001F1705" w:rsidP="003E1F94">
            <w:pPr>
              <w:jc w:val="right"/>
              <w:rPr>
                <w:sz w:val="20"/>
                <w:szCs w:val="20"/>
              </w:rPr>
            </w:pPr>
            <w:r w:rsidRPr="000A3006">
              <w:rPr>
                <w:sz w:val="20"/>
                <w:szCs w:val="20"/>
              </w:rPr>
              <w:t>km</w:t>
            </w:r>
          </w:p>
        </w:tc>
      </w:tr>
      <w:tr w:rsidR="001F1705" w:rsidRPr="000A3006" w:rsidTr="003E1F94">
        <w:trPr>
          <w:trHeight w:val="329"/>
        </w:trPr>
        <w:tc>
          <w:tcPr>
            <w:tcW w:w="426" w:type="dxa"/>
          </w:tcPr>
          <w:p w:rsidR="001F1705" w:rsidRPr="000A3006" w:rsidRDefault="001F1705" w:rsidP="003E1F94">
            <w:pPr>
              <w:ind w:left="-68"/>
              <w:jc w:val="center"/>
              <w:rPr>
                <w:sz w:val="20"/>
                <w:szCs w:val="20"/>
              </w:rPr>
            </w:pPr>
            <w:r w:rsidRPr="000A3006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1F1705" w:rsidRPr="000A3006" w:rsidRDefault="001F1705" w:rsidP="003E1F94">
            <w:pPr>
              <w:rPr>
                <w:sz w:val="20"/>
                <w:szCs w:val="20"/>
              </w:rPr>
            </w:pPr>
            <w:r w:rsidRPr="000A3006">
              <w:rPr>
                <w:sz w:val="20"/>
                <w:szCs w:val="20"/>
              </w:rPr>
              <w:t xml:space="preserve">Źródło, z którego podano średnie zużycie paliwa w jednostkach na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0A3006">
                <w:rPr>
                  <w:sz w:val="20"/>
                  <w:szCs w:val="20"/>
                </w:rPr>
                <w:t>100 km</w:t>
              </w:r>
            </w:smartTag>
            <w:r w:rsidRPr="000A3006">
              <w:rPr>
                <w:sz w:val="20"/>
                <w:szCs w:val="20"/>
              </w:rPr>
              <w:t xml:space="preserve"> dla danego pojazdu</w:t>
            </w:r>
            <w:r>
              <w:rPr>
                <w:sz w:val="20"/>
                <w:szCs w:val="20"/>
              </w:rPr>
              <w:t xml:space="preserve"> wg danych producenta pojazdu*</w:t>
            </w:r>
          </w:p>
        </w:tc>
        <w:tc>
          <w:tcPr>
            <w:tcW w:w="5353" w:type="dxa"/>
            <w:gridSpan w:val="6"/>
          </w:tcPr>
          <w:p w:rsidR="001F1705" w:rsidRPr="000A3006" w:rsidRDefault="001F1705" w:rsidP="003E1F94">
            <w:pPr>
              <w:jc w:val="right"/>
              <w:rPr>
                <w:sz w:val="20"/>
                <w:szCs w:val="20"/>
              </w:rPr>
            </w:pPr>
          </w:p>
        </w:tc>
      </w:tr>
      <w:tr w:rsidR="001F1705" w:rsidRPr="000A3006" w:rsidTr="003E1F94">
        <w:trPr>
          <w:trHeight w:val="315"/>
        </w:trPr>
        <w:tc>
          <w:tcPr>
            <w:tcW w:w="426" w:type="dxa"/>
          </w:tcPr>
          <w:p w:rsidR="001F1705" w:rsidRPr="000A3006" w:rsidRDefault="001F1705" w:rsidP="003E1F94">
            <w:pPr>
              <w:ind w:left="-68"/>
              <w:jc w:val="center"/>
              <w:rPr>
                <w:sz w:val="20"/>
                <w:szCs w:val="20"/>
              </w:rPr>
            </w:pPr>
            <w:r w:rsidRPr="000A3006"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1F1705" w:rsidRPr="000A3006" w:rsidRDefault="001F1705" w:rsidP="003E1F94">
            <w:pPr>
              <w:rPr>
                <w:sz w:val="20"/>
                <w:szCs w:val="20"/>
              </w:rPr>
            </w:pPr>
            <w:r w:rsidRPr="000A3006">
              <w:rPr>
                <w:sz w:val="20"/>
                <w:szCs w:val="20"/>
              </w:rPr>
              <w:t xml:space="preserve">Rodzaj paliwa </w:t>
            </w:r>
            <w:r w:rsidRPr="000A3006">
              <w:rPr>
                <w:i/>
                <w:sz w:val="20"/>
                <w:szCs w:val="20"/>
              </w:rPr>
              <w:t>(właściwe zaznaczyć)</w:t>
            </w:r>
          </w:p>
        </w:tc>
        <w:tc>
          <w:tcPr>
            <w:tcW w:w="1984" w:type="dxa"/>
          </w:tcPr>
          <w:p w:rsidR="001F1705" w:rsidRPr="000A3006" w:rsidRDefault="001F1705" w:rsidP="003E1F94">
            <w:pPr>
              <w:jc w:val="both"/>
              <w:rPr>
                <w:sz w:val="20"/>
                <w:szCs w:val="20"/>
              </w:rPr>
            </w:pPr>
            <w:r w:rsidRPr="000A3006">
              <w:rPr>
                <w:sz w:val="20"/>
                <w:szCs w:val="20"/>
              </w:rPr>
              <w:t>Benzyna bezołowiowa</w:t>
            </w:r>
          </w:p>
        </w:tc>
        <w:tc>
          <w:tcPr>
            <w:tcW w:w="426" w:type="dxa"/>
          </w:tcPr>
          <w:p w:rsidR="001F1705" w:rsidRPr="000A3006" w:rsidRDefault="001F1705" w:rsidP="003E1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1705" w:rsidRPr="000A3006" w:rsidRDefault="001F1705" w:rsidP="003E1F94">
            <w:pPr>
              <w:jc w:val="both"/>
              <w:rPr>
                <w:sz w:val="20"/>
                <w:szCs w:val="20"/>
              </w:rPr>
            </w:pPr>
            <w:r w:rsidRPr="000A3006">
              <w:rPr>
                <w:sz w:val="20"/>
                <w:szCs w:val="20"/>
              </w:rPr>
              <w:t>Olej napędowy</w:t>
            </w:r>
          </w:p>
        </w:tc>
        <w:tc>
          <w:tcPr>
            <w:tcW w:w="425" w:type="dxa"/>
          </w:tcPr>
          <w:p w:rsidR="001F1705" w:rsidRPr="000A3006" w:rsidRDefault="001F1705" w:rsidP="003E1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1705" w:rsidRPr="000A3006" w:rsidRDefault="001F1705" w:rsidP="003E1F94">
            <w:pPr>
              <w:jc w:val="both"/>
              <w:rPr>
                <w:sz w:val="20"/>
                <w:szCs w:val="20"/>
              </w:rPr>
            </w:pPr>
            <w:r w:rsidRPr="000A3006">
              <w:rPr>
                <w:sz w:val="20"/>
                <w:szCs w:val="20"/>
              </w:rPr>
              <w:t>LPG</w:t>
            </w:r>
          </w:p>
        </w:tc>
        <w:tc>
          <w:tcPr>
            <w:tcW w:w="392" w:type="dxa"/>
          </w:tcPr>
          <w:p w:rsidR="001F1705" w:rsidRPr="000A3006" w:rsidRDefault="001F1705" w:rsidP="003E1F94">
            <w:pPr>
              <w:jc w:val="both"/>
              <w:rPr>
                <w:sz w:val="20"/>
                <w:szCs w:val="20"/>
              </w:rPr>
            </w:pPr>
          </w:p>
        </w:tc>
      </w:tr>
    </w:tbl>
    <w:p w:rsidR="001F1705" w:rsidRDefault="001F1705" w:rsidP="009B7D4B">
      <w:pPr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0A3006">
        <w:rPr>
          <w:i/>
          <w:sz w:val="18"/>
          <w:szCs w:val="18"/>
        </w:rPr>
        <w:t>Informacja o średnim zużyciu paliwa wskazana w świadectwie zgodności WE, lub informacja od producenta pojazdu ze wskazaniem nr VIN o średnim zużyciu paliwa w jednostkach na 100 km- cykl łączony</w:t>
      </w:r>
    </w:p>
    <w:p w:rsidR="001F1705" w:rsidRDefault="001F1705" w:rsidP="009B7D4B">
      <w:pPr>
        <w:rPr>
          <w:i/>
          <w:sz w:val="18"/>
          <w:szCs w:val="18"/>
        </w:rPr>
      </w:pPr>
    </w:p>
    <w:p w:rsidR="001F1705" w:rsidRDefault="001F1705" w:rsidP="009B7D4B">
      <w:pPr>
        <w:rPr>
          <w:i/>
          <w:sz w:val="18"/>
          <w:szCs w:val="18"/>
        </w:rPr>
      </w:pPr>
    </w:p>
    <w:p w:rsidR="001F1705" w:rsidRDefault="001F1705" w:rsidP="009B7D4B">
      <w:pPr>
        <w:rPr>
          <w:i/>
          <w:sz w:val="18"/>
          <w:szCs w:val="18"/>
        </w:rPr>
      </w:pPr>
    </w:p>
    <w:p w:rsidR="001F1705" w:rsidRPr="006E5E09" w:rsidRDefault="001F1705" w:rsidP="006E5E09">
      <w:pPr>
        <w:spacing w:line="360" w:lineRule="auto"/>
        <w:rPr>
          <w:sz w:val="20"/>
          <w:szCs w:val="20"/>
        </w:rPr>
      </w:pPr>
      <w:r w:rsidRPr="006E5E09">
        <w:rPr>
          <w:sz w:val="20"/>
          <w:szCs w:val="20"/>
        </w:rPr>
        <w:t xml:space="preserve">9.  Dziecko dowożone będzie przez rodzica/prawnego opiekuna /opiekuna* </w:t>
      </w:r>
    </w:p>
    <w:p w:rsidR="001F1705" w:rsidRPr="006E5E09" w:rsidRDefault="001F1705" w:rsidP="006E5E09">
      <w:pPr>
        <w:spacing w:line="360" w:lineRule="auto"/>
        <w:rPr>
          <w:sz w:val="20"/>
          <w:szCs w:val="20"/>
        </w:rPr>
      </w:pPr>
      <w:r w:rsidRPr="006E5E09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1F1705" w:rsidRDefault="001F1705" w:rsidP="006E5E09">
      <w:pPr>
        <w:spacing w:line="360" w:lineRule="auto"/>
        <w:rPr>
          <w:sz w:val="20"/>
          <w:szCs w:val="20"/>
        </w:rPr>
      </w:pPr>
      <w:r w:rsidRPr="006E5E09">
        <w:rPr>
          <w:sz w:val="20"/>
          <w:szCs w:val="20"/>
        </w:rPr>
        <w:t>Zamieszkałego w  …………………………………………..przy ul. ………………………………….</w:t>
      </w:r>
      <w:r>
        <w:rPr>
          <w:sz w:val="20"/>
          <w:szCs w:val="20"/>
        </w:rPr>
        <w:t>,</w:t>
      </w:r>
    </w:p>
    <w:p w:rsidR="001F1705" w:rsidRPr="006E5E09" w:rsidRDefault="001F1705" w:rsidP="006E5E0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pracującego /nie pracującego zawodowo*.</w:t>
      </w:r>
    </w:p>
    <w:p w:rsidR="001F1705" w:rsidRPr="009C7A6E" w:rsidRDefault="001F1705" w:rsidP="006E5E09">
      <w:pPr>
        <w:spacing w:line="360" w:lineRule="auto"/>
        <w:rPr>
          <w:sz w:val="20"/>
          <w:szCs w:val="20"/>
        </w:rPr>
      </w:pPr>
    </w:p>
    <w:p w:rsidR="001F1705" w:rsidRPr="009C7A6E" w:rsidRDefault="001F1705" w:rsidP="006E5E09">
      <w:pPr>
        <w:spacing w:line="360" w:lineRule="auto"/>
        <w:rPr>
          <w:sz w:val="20"/>
          <w:szCs w:val="20"/>
        </w:rPr>
      </w:pPr>
      <w:r w:rsidRPr="009C7A6E">
        <w:rPr>
          <w:sz w:val="20"/>
          <w:szCs w:val="20"/>
        </w:rPr>
        <w:t>10. Zwrot kosztów</w:t>
      </w:r>
      <w:r>
        <w:rPr>
          <w:sz w:val="20"/>
          <w:szCs w:val="20"/>
        </w:rPr>
        <w:t xml:space="preserve"> dowozu</w:t>
      </w:r>
      <w:r w:rsidRPr="009C7A6E">
        <w:rPr>
          <w:sz w:val="20"/>
          <w:szCs w:val="20"/>
        </w:rPr>
        <w:t xml:space="preserve"> proszę dokonywać na nw. Nr rachunku</w:t>
      </w:r>
      <w:r>
        <w:rPr>
          <w:sz w:val="20"/>
          <w:szCs w:val="20"/>
        </w:rPr>
        <w:t xml:space="preserve"> konta </w:t>
      </w:r>
      <w:r w:rsidRPr="009C7A6E">
        <w:rPr>
          <w:sz w:val="20"/>
          <w:szCs w:val="20"/>
        </w:rPr>
        <w:t>bankowego:</w:t>
      </w:r>
    </w:p>
    <w:p w:rsidR="001F1705" w:rsidRPr="006E5E09" w:rsidRDefault="001F1705" w:rsidP="006E5E09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F1705" w:rsidRPr="006E5E09" w:rsidRDefault="001F1705" w:rsidP="006E5E09">
      <w:pPr>
        <w:pStyle w:val="ListParagraph"/>
        <w:spacing w:line="360" w:lineRule="auto"/>
        <w:rPr>
          <w:sz w:val="20"/>
          <w:szCs w:val="20"/>
        </w:rPr>
      </w:pPr>
    </w:p>
    <w:p w:rsidR="001F1705" w:rsidRPr="006E5E09" w:rsidRDefault="001F1705" w:rsidP="009B7D4B">
      <w:pPr>
        <w:pStyle w:val="ListParagraph"/>
        <w:rPr>
          <w:sz w:val="20"/>
          <w:szCs w:val="20"/>
        </w:rPr>
      </w:pPr>
    </w:p>
    <w:p w:rsidR="001F1705" w:rsidRDefault="001F1705" w:rsidP="006C4401">
      <w:pPr>
        <w:jc w:val="both"/>
      </w:pPr>
    </w:p>
    <w:p w:rsidR="001F1705" w:rsidRDefault="001F1705" w:rsidP="006C4401">
      <w:pPr>
        <w:jc w:val="both"/>
      </w:pPr>
      <w:r>
        <w:t>OŚWIADCZENIA</w:t>
      </w:r>
      <w:r w:rsidRPr="006C4401">
        <w:t xml:space="preserve"> WNIOSKODAWCY:</w:t>
      </w:r>
    </w:p>
    <w:p w:rsidR="001F1705" w:rsidRPr="006C4401" w:rsidRDefault="001F1705" w:rsidP="006C4401">
      <w:pPr>
        <w:jc w:val="both"/>
      </w:pPr>
    </w:p>
    <w:p w:rsidR="001F1705" w:rsidRDefault="001F1705" w:rsidP="006C4401">
      <w:pPr>
        <w:pStyle w:val="ListParagraph"/>
        <w:numPr>
          <w:ilvl w:val="0"/>
          <w:numId w:val="4"/>
        </w:numPr>
        <w:spacing w:after="200" w:line="276" w:lineRule="auto"/>
        <w:ind w:left="720"/>
        <w:contextualSpacing/>
        <w:jc w:val="both"/>
      </w:pPr>
      <w:r w:rsidRPr="006C4401">
        <w:t>Zobowiązuję się do zorganizowania dowozu ucznia/dziecka do przedsz</w:t>
      </w:r>
      <w:r>
        <w:t xml:space="preserve">kola/ szkoły/ /ośrodka/ placówki </w:t>
      </w:r>
      <w:r w:rsidRPr="006C4401">
        <w:t>oświatowej</w:t>
      </w:r>
      <w:r w:rsidRPr="007C1A5E">
        <w:rPr>
          <w:b/>
        </w:rPr>
        <w:t>*</w:t>
      </w:r>
      <w:r w:rsidRPr="006C4401">
        <w:t xml:space="preserve"> we własnym zakresie oraz biorę na siebie pełną odpowiedzialność za jego bezpieczeństwo w drodze do i ze szkoły/przedszkola/ośrodka</w:t>
      </w:r>
      <w:r w:rsidRPr="007C1A5E">
        <w:rPr>
          <w:b/>
        </w:rPr>
        <w:t>*</w:t>
      </w:r>
      <w:r w:rsidRPr="006C4401">
        <w:t>.</w:t>
      </w:r>
    </w:p>
    <w:p w:rsidR="001F1705" w:rsidRPr="000A3006" w:rsidRDefault="001F1705" w:rsidP="0063531F">
      <w:pPr>
        <w:rPr>
          <w:sz w:val="20"/>
          <w:szCs w:val="20"/>
        </w:rPr>
      </w:pPr>
      <w:r w:rsidRPr="000A3006">
        <w:rPr>
          <w:sz w:val="20"/>
          <w:szCs w:val="20"/>
        </w:rPr>
        <w:t>……………………………………………….……                                   ………………………………………….</w:t>
      </w:r>
    </w:p>
    <w:p w:rsidR="001F1705" w:rsidRDefault="001F1705" w:rsidP="0063531F">
      <w:pPr>
        <w:rPr>
          <w:sz w:val="16"/>
          <w:szCs w:val="16"/>
        </w:rPr>
      </w:pPr>
      <w:r w:rsidRPr="000A3006">
        <w:rPr>
          <w:sz w:val="20"/>
          <w:szCs w:val="20"/>
        </w:rPr>
        <w:t xml:space="preserve">                       (</w:t>
      </w:r>
      <w:r w:rsidRPr="000A3006">
        <w:rPr>
          <w:sz w:val="16"/>
          <w:szCs w:val="16"/>
        </w:rPr>
        <w:t>miejscowość i data )                                                                                                           (podpis wnioskodawcy)</w:t>
      </w:r>
    </w:p>
    <w:p w:rsidR="001F1705" w:rsidRDefault="001F1705" w:rsidP="0063531F">
      <w:pPr>
        <w:pStyle w:val="ListParagraph"/>
        <w:spacing w:after="200" w:line="276" w:lineRule="auto"/>
        <w:ind w:left="360"/>
        <w:contextualSpacing/>
        <w:jc w:val="both"/>
      </w:pPr>
    </w:p>
    <w:p w:rsidR="001F1705" w:rsidRDefault="001F1705" w:rsidP="007C1A5E">
      <w:pPr>
        <w:pStyle w:val="ListParagraph"/>
        <w:spacing w:after="200" w:line="276" w:lineRule="auto"/>
        <w:ind w:left="720"/>
        <w:contextualSpacing/>
        <w:jc w:val="both"/>
      </w:pPr>
    </w:p>
    <w:p w:rsidR="001F1705" w:rsidRDefault="001F1705" w:rsidP="006C4401">
      <w:pPr>
        <w:pStyle w:val="ListParagraph"/>
        <w:numPr>
          <w:ilvl w:val="0"/>
          <w:numId w:val="4"/>
        </w:numPr>
        <w:spacing w:after="200" w:line="276" w:lineRule="auto"/>
        <w:ind w:left="720"/>
        <w:contextualSpacing/>
        <w:jc w:val="both"/>
      </w:pPr>
      <w:r>
        <w:t>Oświadczam, że dowóz dziecka/ucznia do przedszkola/szkoły/ośrodka/placówki oświatowej* będzie realizowany transportem ………………………………..….………. w drodze powierzenia przez wnioskodawcę wykonywania transportu i opieki w trakcie przewozu innemu podmiotowi.</w:t>
      </w:r>
    </w:p>
    <w:p w:rsidR="001F1705" w:rsidRPr="000A3006" w:rsidRDefault="001F1705" w:rsidP="0063531F">
      <w:pPr>
        <w:rPr>
          <w:sz w:val="20"/>
          <w:szCs w:val="20"/>
        </w:rPr>
      </w:pPr>
      <w:r w:rsidRPr="000A3006">
        <w:rPr>
          <w:sz w:val="20"/>
          <w:szCs w:val="20"/>
        </w:rPr>
        <w:t>……………………………………………….……                                   ………………………………………….</w:t>
      </w:r>
    </w:p>
    <w:p w:rsidR="001F1705" w:rsidRDefault="001F1705" w:rsidP="0063531F">
      <w:pPr>
        <w:rPr>
          <w:sz w:val="16"/>
          <w:szCs w:val="16"/>
        </w:rPr>
      </w:pPr>
      <w:r w:rsidRPr="000A3006">
        <w:rPr>
          <w:sz w:val="20"/>
          <w:szCs w:val="20"/>
        </w:rPr>
        <w:t xml:space="preserve">                       (</w:t>
      </w:r>
      <w:r w:rsidRPr="000A3006">
        <w:rPr>
          <w:sz w:val="16"/>
          <w:szCs w:val="16"/>
        </w:rPr>
        <w:t>miejscowość i data )                                                                                                           (podpis wnioskodawcy)</w:t>
      </w:r>
    </w:p>
    <w:p w:rsidR="001F1705" w:rsidRPr="006C4401" w:rsidRDefault="001F1705" w:rsidP="0063531F">
      <w:pPr>
        <w:pStyle w:val="ListParagraph"/>
        <w:spacing w:after="200" w:line="276" w:lineRule="auto"/>
        <w:ind w:left="360"/>
        <w:contextualSpacing/>
        <w:jc w:val="both"/>
      </w:pPr>
    </w:p>
    <w:p w:rsidR="001F1705" w:rsidRPr="0063531F" w:rsidRDefault="001F1705" w:rsidP="006C4401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</w:pPr>
      <w:r w:rsidRPr="006C4401">
        <w:t>Oświadczam, iż jestem właścicielem/w</w:t>
      </w:r>
      <w:r>
        <w:t>spółwłaścicielem/posiadaczem z innego tytułu prawnego*</w:t>
      </w:r>
      <w:r w:rsidRPr="006C4401">
        <w:t xml:space="preserve"> samochodu osobowego marki ………………………………………o nr rejestracyjnym ………………….. </w:t>
      </w:r>
      <w:r w:rsidRPr="006C4401">
        <w:rPr>
          <w:i/>
        </w:rPr>
        <w:t>i posiadam zgodę właściciela</w:t>
      </w:r>
      <w:r>
        <w:rPr>
          <w:i/>
        </w:rPr>
        <w:t>/współwłaściciela do korzystania</w:t>
      </w:r>
      <w:r w:rsidRPr="006C4401">
        <w:rPr>
          <w:i/>
        </w:rPr>
        <w:t xml:space="preserve"> ww. samochodu w celu zapewnienia dowożenia dziecka/ ucznia.</w:t>
      </w:r>
    </w:p>
    <w:p w:rsidR="001F1705" w:rsidRPr="000A3006" w:rsidRDefault="001F1705" w:rsidP="0063531F">
      <w:pPr>
        <w:rPr>
          <w:sz w:val="20"/>
          <w:szCs w:val="20"/>
        </w:rPr>
      </w:pPr>
      <w:r w:rsidRPr="000A3006">
        <w:rPr>
          <w:sz w:val="20"/>
          <w:szCs w:val="20"/>
        </w:rPr>
        <w:t>……………………………………………….……                                   ………………………………………….</w:t>
      </w:r>
    </w:p>
    <w:p w:rsidR="001F1705" w:rsidRDefault="001F1705" w:rsidP="0063531F">
      <w:pPr>
        <w:rPr>
          <w:sz w:val="16"/>
          <w:szCs w:val="16"/>
        </w:rPr>
      </w:pPr>
      <w:r w:rsidRPr="000A3006">
        <w:rPr>
          <w:sz w:val="20"/>
          <w:szCs w:val="20"/>
        </w:rPr>
        <w:t xml:space="preserve">                       (</w:t>
      </w:r>
      <w:r w:rsidRPr="000A3006">
        <w:rPr>
          <w:sz w:val="16"/>
          <w:szCs w:val="16"/>
        </w:rPr>
        <w:t>miejscowość i data )                                                                                                           (podpis wnioskodawcy)</w:t>
      </w:r>
    </w:p>
    <w:p w:rsidR="001F1705" w:rsidRPr="006C4401" w:rsidRDefault="001F1705" w:rsidP="0063531F">
      <w:pPr>
        <w:pStyle w:val="ListParagraph"/>
        <w:spacing w:after="200" w:line="276" w:lineRule="auto"/>
        <w:ind w:left="426"/>
        <w:contextualSpacing/>
        <w:jc w:val="both"/>
      </w:pPr>
    </w:p>
    <w:p w:rsidR="001F1705" w:rsidRPr="006C4401" w:rsidRDefault="001F1705" w:rsidP="006C4401">
      <w:pPr>
        <w:pStyle w:val="ListParagraph"/>
        <w:jc w:val="both"/>
      </w:pPr>
    </w:p>
    <w:p w:rsidR="001F1705" w:rsidRPr="0063531F" w:rsidRDefault="001F1705" w:rsidP="006E5E09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</w:pPr>
      <w:r w:rsidRPr="006C4401">
        <w:t>Oświadczam, że dane zawarte we wniosku są zgodne ze sta</w:t>
      </w:r>
      <w:r>
        <w:t xml:space="preserve">nem faktycznym                             </w:t>
      </w:r>
      <w:r w:rsidRPr="006C4401">
        <w:t>i zobowiązuję się d</w:t>
      </w:r>
      <w:r>
        <w:t>o niezwłocznego poinformowania Wójta Gminy Mykanów</w:t>
      </w:r>
      <w:r w:rsidRPr="006C4401">
        <w:t xml:space="preserve"> </w:t>
      </w:r>
      <w:r>
        <w:t xml:space="preserve">              </w:t>
      </w:r>
      <w:r w:rsidRPr="006C4401">
        <w:t xml:space="preserve">w   przypadku jakichkolwiek zmian. </w:t>
      </w:r>
    </w:p>
    <w:p w:rsidR="001F1705" w:rsidRPr="000A3006" w:rsidRDefault="001F1705" w:rsidP="009B7D4B">
      <w:pPr>
        <w:tabs>
          <w:tab w:val="right" w:leader="dot" w:pos="8505"/>
        </w:tabs>
        <w:rPr>
          <w:sz w:val="20"/>
          <w:szCs w:val="20"/>
        </w:rPr>
      </w:pPr>
    </w:p>
    <w:p w:rsidR="001F1705" w:rsidRPr="000A3006" w:rsidRDefault="001F1705" w:rsidP="009B7D4B">
      <w:pPr>
        <w:rPr>
          <w:sz w:val="20"/>
          <w:szCs w:val="20"/>
        </w:rPr>
      </w:pPr>
      <w:r w:rsidRPr="000A3006"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……………………………………………….……                                   ………………………………………….</w:t>
      </w:r>
    </w:p>
    <w:p w:rsidR="001F1705" w:rsidRDefault="001F1705" w:rsidP="009B7D4B">
      <w:pPr>
        <w:rPr>
          <w:sz w:val="16"/>
          <w:szCs w:val="16"/>
        </w:rPr>
      </w:pPr>
      <w:r w:rsidRPr="000A3006">
        <w:rPr>
          <w:sz w:val="20"/>
          <w:szCs w:val="20"/>
        </w:rPr>
        <w:t xml:space="preserve">                       (</w:t>
      </w:r>
      <w:r w:rsidRPr="000A3006">
        <w:rPr>
          <w:sz w:val="16"/>
          <w:szCs w:val="16"/>
        </w:rPr>
        <w:t>miejscowość i data )                                                                                                           (podpis wnioskodawcy)</w:t>
      </w:r>
    </w:p>
    <w:p w:rsidR="001F1705" w:rsidRDefault="001F1705" w:rsidP="009B7D4B">
      <w:pPr>
        <w:rPr>
          <w:sz w:val="16"/>
          <w:szCs w:val="16"/>
        </w:rPr>
      </w:pPr>
    </w:p>
    <w:p w:rsidR="001F1705" w:rsidRDefault="001F1705" w:rsidP="009B7D4B">
      <w:pPr>
        <w:rPr>
          <w:sz w:val="16"/>
          <w:szCs w:val="16"/>
        </w:rPr>
      </w:pPr>
    </w:p>
    <w:p w:rsidR="001F1705" w:rsidRDefault="001F1705" w:rsidP="009B7D4B">
      <w:pPr>
        <w:rPr>
          <w:sz w:val="16"/>
          <w:szCs w:val="16"/>
        </w:rPr>
      </w:pPr>
    </w:p>
    <w:p w:rsidR="001F1705" w:rsidRDefault="001F1705" w:rsidP="009B7D4B">
      <w:pPr>
        <w:rPr>
          <w:sz w:val="16"/>
          <w:szCs w:val="16"/>
        </w:rPr>
      </w:pPr>
    </w:p>
    <w:p w:rsidR="001F1705" w:rsidRPr="000A3006" w:rsidRDefault="001F1705" w:rsidP="009B7D4B">
      <w:pPr>
        <w:rPr>
          <w:sz w:val="16"/>
          <w:szCs w:val="16"/>
        </w:rPr>
      </w:pPr>
    </w:p>
    <w:p w:rsidR="001F1705" w:rsidRPr="00117BAC" w:rsidRDefault="001F1705" w:rsidP="009B7D4B">
      <w:pPr>
        <w:rPr>
          <w:b/>
          <w:sz w:val="22"/>
          <w:szCs w:val="22"/>
        </w:rPr>
      </w:pPr>
      <w:r w:rsidRPr="00117BAC">
        <w:rPr>
          <w:b/>
          <w:sz w:val="22"/>
          <w:szCs w:val="22"/>
        </w:rPr>
        <w:t>Do wniosku należy dołączyć:</w:t>
      </w:r>
    </w:p>
    <w:p w:rsidR="001F1705" w:rsidRPr="000A3006" w:rsidRDefault="001F1705" w:rsidP="009B7D4B">
      <w:pPr>
        <w:rPr>
          <w:sz w:val="16"/>
          <w:szCs w:val="16"/>
        </w:rPr>
      </w:pPr>
    </w:p>
    <w:p w:rsidR="001F1705" w:rsidRDefault="001F1705" w:rsidP="006C4401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Kserokopię</w:t>
      </w:r>
      <w:r w:rsidRPr="006C4401">
        <w:rPr>
          <w:sz w:val="20"/>
          <w:szCs w:val="20"/>
        </w:rPr>
        <w:t xml:space="preserve"> aktualnego orzeczenia</w:t>
      </w:r>
      <w:r>
        <w:rPr>
          <w:sz w:val="20"/>
          <w:szCs w:val="20"/>
        </w:rPr>
        <w:t xml:space="preserve"> </w:t>
      </w:r>
      <w:r w:rsidRPr="006C4401">
        <w:rPr>
          <w:sz w:val="20"/>
          <w:szCs w:val="20"/>
        </w:rPr>
        <w:t>o po</w:t>
      </w:r>
      <w:r>
        <w:rPr>
          <w:sz w:val="20"/>
          <w:szCs w:val="20"/>
        </w:rPr>
        <w:t xml:space="preserve">trzebie kształcenia specjalnego z </w:t>
      </w:r>
      <w:r w:rsidRPr="006C4401">
        <w:rPr>
          <w:sz w:val="20"/>
          <w:szCs w:val="20"/>
        </w:rPr>
        <w:t xml:space="preserve"> porad</w:t>
      </w:r>
      <w:r>
        <w:rPr>
          <w:sz w:val="20"/>
          <w:szCs w:val="20"/>
        </w:rPr>
        <w:t>ni psychologiczno-pedagogicznej.</w:t>
      </w:r>
    </w:p>
    <w:p w:rsidR="001F1705" w:rsidRDefault="001F1705" w:rsidP="009B7D4B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Zaświadczenie z </w:t>
      </w:r>
      <w:r w:rsidRPr="006C4401">
        <w:rPr>
          <w:sz w:val="20"/>
          <w:szCs w:val="20"/>
        </w:rPr>
        <w:t>placówki</w:t>
      </w:r>
      <w:r>
        <w:rPr>
          <w:sz w:val="20"/>
          <w:szCs w:val="20"/>
        </w:rPr>
        <w:t xml:space="preserve"> oświatowej o realizowaniu obowiązku szkolnego, nauki </w:t>
      </w:r>
      <w:r w:rsidRPr="006C4401">
        <w:rPr>
          <w:sz w:val="20"/>
          <w:szCs w:val="20"/>
        </w:rPr>
        <w:t>w danej placówce.</w:t>
      </w:r>
    </w:p>
    <w:p w:rsidR="001F1705" w:rsidRPr="006C4401" w:rsidRDefault="001F1705" w:rsidP="009B7D4B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Kserokopię dowodu rejestracyjnego pojazdu.</w:t>
      </w:r>
    </w:p>
    <w:p w:rsidR="001F1705" w:rsidRPr="000A3006" w:rsidRDefault="001F1705" w:rsidP="009B7D4B">
      <w:pPr>
        <w:jc w:val="both"/>
        <w:rPr>
          <w:b/>
          <w:sz w:val="20"/>
          <w:szCs w:val="20"/>
          <w:u w:val="single"/>
        </w:rPr>
      </w:pPr>
    </w:p>
    <w:p w:rsidR="001F1705" w:rsidRDefault="001F1705" w:rsidP="00117BAC">
      <w:pPr>
        <w:pStyle w:val="Standard"/>
        <w:jc w:val="both"/>
        <w:rPr>
          <w:b/>
        </w:rPr>
      </w:pPr>
    </w:p>
    <w:p w:rsidR="001F1705" w:rsidRPr="00C64148" w:rsidRDefault="001F1705" w:rsidP="00117BAC">
      <w:pPr>
        <w:pStyle w:val="Standard"/>
        <w:jc w:val="both"/>
        <w:rPr>
          <w:b/>
          <w:sz w:val="18"/>
          <w:szCs w:val="18"/>
        </w:rPr>
      </w:pPr>
      <w:r w:rsidRPr="00C64148">
        <w:rPr>
          <w:b/>
          <w:sz w:val="18"/>
          <w:szCs w:val="18"/>
        </w:rPr>
        <w:t>* właściwe podkreślić</w:t>
      </w:r>
    </w:p>
    <w:p w:rsidR="001F1705" w:rsidRDefault="001F1705" w:rsidP="00117BAC">
      <w:pPr>
        <w:pStyle w:val="Standard"/>
        <w:jc w:val="both"/>
        <w:rPr>
          <w:b/>
        </w:rPr>
      </w:pPr>
    </w:p>
    <w:p w:rsidR="001F1705" w:rsidRDefault="001F1705" w:rsidP="00835B29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</w:t>
      </w:r>
    </w:p>
    <w:p w:rsidR="001F1705" w:rsidRDefault="001F1705" w:rsidP="00835B29">
      <w:pPr>
        <w:jc w:val="both"/>
        <w:rPr>
          <w:sz w:val="22"/>
          <w:szCs w:val="22"/>
        </w:rPr>
      </w:pPr>
    </w:p>
    <w:p w:rsidR="001F1705" w:rsidRDefault="001F1705" w:rsidP="00835B29">
      <w:pPr>
        <w:ind w:left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Zgodnie z art. 13 ust. 1 i 2 Rozporządzenia Parlamentu Europejskiego i Rady (UE) 2016/679 </w:t>
      </w:r>
      <w:r>
        <w:rPr>
          <w:b/>
          <w:sz w:val="22"/>
          <w:szCs w:val="22"/>
        </w:rPr>
        <w:br/>
        <w:t xml:space="preserve">w sprawie ochrony osób fizycznych w związku z przetwarzaniem danych osobowych </w:t>
      </w:r>
      <w:r>
        <w:rPr>
          <w:b/>
          <w:sz w:val="22"/>
          <w:szCs w:val="22"/>
        </w:rPr>
        <w:br/>
        <w:t>i w sprawie swobodnego przepływu takich danych oraz uchylenia dyrektywy 95/46/WE (ogólne rozporządzenie ochronie danych) zwanego dalej „Rozporządzeniem RODO” informuję, że</w:t>
      </w:r>
      <w:r>
        <w:rPr>
          <w:sz w:val="22"/>
          <w:szCs w:val="22"/>
        </w:rPr>
        <w:t>:</w:t>
      </w:r>
    </w:p>
    <w:p w:rsidR="001F1705" w:rsidRDefault="001F1705" w:rsidP="00835B29">
      <w:pPr>
        <w:jc w:val="both"/>
        <w:rPr>
          <w:sz w:val="22"/>
          <w:szCs w:val="22"/>
        </w:rPr>
      </w:pPr>
    </w:p>
    <w:p w:rsidR="001F1705" w:rsidRDefault="001F1705" w:rsidP="00835B29">
      <w:pPr>
        <w:numPr>
          <w:ilvl w:val="0"/>
          <w:numId w:val="11"/>
        </w:numPr>
        <w:tabs>
          <w:tab w:val="left" w:pos="244"/>
        </w:tabs>
        <w:ind w:left="2" w:right="20" w:hanging="2"/>
        <w:jc w:val="both"/>
        <w:rPr>
          <w:b/>
          <w:sz w:val="22"/>
          <w:szCs w:val="22"/>
        </w:rPr>
      </w:pPr>
      <w:r>
        <w:rPr>
          <w:sz w:val="22"/>
          <w:szCs w:val="22"/>
        </w:rPr>
        <w:t>Administratorem Pani/Pana danych osobowych jest Gmina Mykanów z siedzibą przy ulicy Samorządowej 1, 42-233 Mykanów,  reprezentowana przez Wójta Gminy Mykanów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LISTNUM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. Kontakt e-mail: </w:t>
      </w:r>
      <w:r>
        <w:rPr>
          <w:color w:val="000080"/>
          <w:sz w:val="22"/>
          <w:szCs w:val="22"/>
          <w:u w:val="single"/>
        </w:rPr>
        <w:t>ug@mykanow.pl</w:t>
      </w:r>
      <w:r>
        <w:rPr>
          <w:sz w:val="22"/>
          <w:szCs w:val="22"/>
        </w:rPr>
        <w:t xml:space="preserve"> lub tel. 34 328 80 19.</w:t>
      </w:r>
    </w:p>
    <w:p w:rsidR="001F1705" w:rsidRDefault="001F1705" w:rsidP="00835B29">
      <w:pPr>
        <w:jc w:val="both"/>
        <w:rPr>
          <w:b/>
          <w:sz w:val="22"/>
          <w:szCs w:val="22"/>
        </w:rPr>
      </w:pPr>
    </w:p>
    <w:p w:rsidR="001F1705" w:rsidRDefault="001F1705" w:rsidP="00835B29">
      <w:pPr>
        <w:numPr>
          <w:ilvl w:val="0"/>
          <w:numId w:val="11"/>
        </w:numPr>
        <w:tabs>
          <w:tab w:val="left" w:pos="230"/>
        </w:tabs>
        <w:ind w:left="2" w:right="20" w:hanging="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Administrator wyznaczył Inspektora Ochrony Danych, z którym można się skontaktować pod adresem e- mail: </w:t>
      </w:r>
      <w:hyperlink r:id="rId5" w:history="1">
        <w:r>
          <w:rPr>
            <w:rStyle w:val="Hyperlink"/>
            <w:sz w:val="22"/>
            <w:szCs w:val="22"/>
          </w:rPr>
          <w:t>ewa.olejarz@mykanow.pl</w:t>
        </w:r>
      </w:hyperlink>
      <w:r>
        <w:rPr>
          <w:sz w:val="22"/>
          <w:szCs w:val="22"/>
        </w:rPr>
        <w:t xml:space="preserve">  lub telefonicznie pod numerem 34 328 80 19 wew. 40.</w:t>
      </w:r>
    </w:p>
    <w:p w:rsidR="001F1705" w:rsidRDefault="001F1705" w:rsidP="00835B29">
      <w:pPr>
        <w:jc w:val="both"/>
        <w:rPr>
          <w:b/>
          <w:sz w:val="22"/>
          <w:szCs w:val="22"/>
        </w:rPr>
      </w:pPr>
    </w:p>
    <w:p w:rsidR="001F1705" w:rsidRDefault="001F1705" w:rsidP="00835B29">
      <w:pPr>
        <w:numPr>
          <w:ilvl w:val="0"/>
          <w:numId w:val="11"/>
        </w:numPr>
        <w:tabs>
          <w:tab w:val="left" w:pos="202"/>
        </w:tabs>
        <w:ind w:left="202" w:hanging="202"/>
        <w:jc w:val="both"/>
        <w:rPr>
          <w:b/>
          <w:sz w:val="22"/>
          <w:szCs w:val="22"/>
        </w:rPr>
      </w:pPr>
      <w:r>
        <w:rPr>
          <w:sz w:val="22"/>
          <w:szCs w:val="22"/>
        </w:rPr>
        <w:t>Pani/Pana dane będą przetwarzane w celu:</w:t>
      </w:r>
    </w:p>
    <w:p w:rsidR="001F1705" w:rsidRDefault="001F1705" w:rsidP="00835B29">
      <w:pPr>
        <w:jc w:val="both"/>
        <w:rPr>
          <w:sz w:val="22"/>
          <w:szCs w:val="22"/>
        </w:rPr>
      </w:pPr>
    </w:p>
    <w:p w:rsidR="001F1705" w:rsidRDefault="001F1705" w:rsidP="00835B29">
      <w:pPr>
        <w:ind w:left="2"/>
        <w:jc w:val="both"/>
        <w:rPr>
          <w:sz w:val="22"/>
          <w:szCs w:val="22"/>
        </w:rPr>
      </w:pPr>
      <w:r>
        <w:rPr>
          <w:sz w:val="22"/>
          <w:szCs w:val="22"/>
        </w:rPr>
        <w:t>- zwrotu kosztów dowozu ucznia niepełnosprawnego z miejsca zamieszkania do szkoły, przedszkola, ośrodka rewalidacyjno –wychowawczego.</w:t>
      </w:r>
    </w:p>
    <w:p w:rsidR="001F1705" w:rsidRDefault="001F1705" w:rsidP="00835B29">
      <w:pPr>
        <w:jc w:val="both"/>
        <w:rPr>
          <w:sz w:val="22"/>
          <w:szCs w:val="22"/>
        </w:rPr>
      </w:pPr>
    </w:p>
    <w:p w:rsidR="001F1705" w:rsidRDefault="001F1705" w:rsidP="00835B29">
      <w:pPr>
        <w:numPr>
          <w:ilvl w:val="0"/>
          <w:numId w:val="12"/>
        </w:numPr>
        <w:tabs>
          <w:tab w:val="left" w:pos="227"/>
        </w:tabs>
        <w:ind w:left="2" w:hanging="2"/>
        <w:jc w:val="both"/>
        <w:rPr>
          <w:b/>
          <w:sz w:val="22"/>
          <w:szCs w:val="22"/>
        </w:rPr>
      </w:pPr>
      <w:r>
        <w:rPr>
          <w:sz w:val="22"/>
          <w:szCs w:val="22"/>
        </w:rPr>
        <w:t>Podstawę prawną przetwarzania Pani/Pana danych osobowych stanowi art. 6 ust. 1 lit. c Rozporządzenia RODO oraz art. 39 ust. 4 ustawy z dnia 14 grudnia 2016 r. Prawo oświatowe.</w:t>
      </w:r>
    </w:p>
    <w:p w:rsidR="001F1705" w:rsidRDefault="001F1705" w:rsidP="00835B29">
      <w:pPr>
        <w:jc w:val="both"/>
        <w:rPr>
          <w:b/>
          <w:sz w:val="22"/>
          <w:szCs w:val="22"/>
        </w:rPr>
      </w:pPr>
    </w:p>
    <w:p w:rsidR="001F1705" w:rsidRDefault="001F1705" w:rsidP="00835B29">
      <w:pPr>
        <w:numPr>
          <w:ilvl w:val="0"/>
          <w:numId w:val="12"/>
        </w:numPr>
        <w:tabs>
          <w:tab w:val="left" w:pos="261"/>
        </w:tabs>
        <w:ind w:left="2" w:right="20" w:hanging="2"/>
        <w:jc w:val="both"/>
        <w:rPr>
          <w:b/>
          <w:sz w:val="22"/>
          <w:szCs w:val="22"/>
        </w:rPr>
      </w:pPr>
      <w:r>
        <w:rPr>
          <w:sz w:val="22"/>
          <w:szCs w:val="22"/>
        </w:rPr>
        <w:t>Odbiorcami Pani/Pana danych jest Wójt Gminy Mykanów oraz firmy przewozowe świadczące usługi dla Gminy Mykanów w tym zakresie.</w:t>
      </w:r>
    </w:p>
    <w:p w:rsidR="001F1705" w:rsidRDefault="001F1705" w:rsidP="00835B29">
      <w:pPr>
        <w:jc w:val="both"/>
        <w:rPr>
          <w:b/>
          <w:sz w:val="22"/>
          <w:szCs w:val="22"/>
        </w:rPr>
      </w:pPr>
    </w:p>
    <w:p w:rsidR="001F1705" w:rsidRDefault="001F1705" w:rsidP="00835B29">
      <w:pPr>
        <w:numPr>
          <w:ilvl w:val="0"/>
          <w:numId w:val="12"/>
        </w:numPr>
        <w:tabs>
          <w:tab w:val="left" w:pos="225"/>
        </w:tabs>
        <w:ind w:left="2" w:right="20" w:hanging="2"/>
        <w:jc w:val="both"/>
        <w:rPr>
          <w:b/>
          <w:sz w:val="22"/>
          <w:szCs w:val="22"/>
        </w:rPr>
      </w:pPr>
      <w:r>
        <w:rPr>
          <w:sz w:val="22"/>
          <w:szCs w:val="22"/>
        </w:rPr>
        <w:t>Pani/Pana dane osobowe będą przechowywane do czasu wypełnienia celu. Następnie będą przetwarzanie do celów archiwalnych i przechowywane przez okres niezbędny do zrealizowania przepisów dotyczących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archiwizowania danych obowiązujących u administratora.</w:t>
      </w:r>
    </w:p>
    <w:p w:rsidR="001F1705" w:rsidRDefault="001F1705" w:rsidP="00835B29">
      <w:pPr>
        <w:jc w:val="both"/>
        <w:rPr>
          <w:sz w:val="22"/>
          <w:szCs w:val="22"/>
        </w:rPr>
      </w:pPr>
    </w:p>
    <w:p w:rsidR="001F1705" w:rsidRDefault="001F1705" w:rsidP="00835B29">
      <w:pPr>
        <w:ind w:left="2" w:right="20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>
        <w:rPr>
          <w:sz w:val="22"/>
          <w:szCs w:val="22"/>
        </w:rPr>
        <w:t>. Przysługują Pani/Panu prawa: dostępu do swoich danych, sprostowania w przypadku gdy dane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są nieprawidłowe, usunięcia lub ograniczenia przetwarzania w przypadkach określonych </w:t>
      </w:r>
      <w:r>
        <w:rPr>
          <w:sz w:val="22"/>
          <w:szCs w:val="22"/>
        </w:rPr>
        <w:br/>
        <w:t>w Rozporządzeniu RODO, prawo wniesienia skargi do organu nadzorczego, którym jest Prezes Urzędu Ochrony Danych Osobowych z siedzibą w Warszawie.</w:t>
      </w:r>
    </w:p>
    <w:p w:rsidR="001F1705" w:rsidRDefault="001F1705" w:rsidP="00835B29">
      <w:pPr>
        <w:jc w:val="both"/>
        <w:rPr>
          <w:sz w:val="22"/>
          <w:szCs w:val="22"/>
        </w:rPr>
      </w:pPr>
    </w:p>
    <w:p w:rsidR="001F1705" w:rsidRDefault="001F1705" w:rsidP="00835B29">
      <w:pPr>
        <w:numPr>
          <w:ilvl w:val="0"/>
          <w:numId w:val="13"/>
        </w:numPr>
        <w:tabs>
          <w:tab w:val="left" w:pos="246"/>
        </w:tabs>
        <w:ind w:left="2" w:hanging="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Pana/Pani dane nie będą przetwarzane w sposób zautomatyzowany, w tym profilowane oraz </w:t>
      </w:r>
      <w:r>
        <w:rPr>
          <w:sz w:val="22"/>
          <w:szCs w:val="22"/>
        </w:rPr>
        <w:br/>
        <w:t>nie będą przekazywane do państwa trzeciego lub organizacji międzynarodowej.</w:t>
      </w:r>
    </w:p>
    <w:p w:rsidR="001F1705" w:rsidRDefault="001F1705" w:rsidP="00835B29">
      <w:pPr>
        <w:jc w:val="both"/>
        <w:rPr>
          <w:b/>
          <w:sz w:val="22"/>
          <w:szCs w:val="22"/>
        </w:rPr>
      </w:pPr>
    </w:p>
    <w:p w:rsidR="001F1705" w:rsidRDefault="001F1705" w:rsidP="00835B29">
      <w:pPr>
        <w:numPr>
          <w:ilvl w:val="0"/>
          <w:numId w:val="13"/>
        </w:numPr>
        <w:tabs>
          <w:tab w:val="left" w:pos="234"/>
        </w:tabs>
        <w:ind w:left="2" w:right="20" w:hanging="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Podanie przez Panią/Pana danych osobowych jest wymogiem ustawowym. Konsekwencją </w:t>
      </w:r>
      <w:r>
        <w:rPr>
          <w:sz w:val="22"/>
          <w:szCs w:val="22"/>
        </w:rPr>
        <w:br/>
        <w:t>ich niepodania będzie brak możliwości prowadzenia sprawy.</w:t>
      </w:r>
    </w:p>
    <w:p w:rsidR="001F1705" w:rsidRDefault="001F1705" w:rsidP="00835B29">
      <w:pPr>
        <w:jc w:val="both"/>
        <w:rPr>
          <w:sz w:val="22"/>
          <w:szCs w:val="22"/>
        </w:rPr>
      </w:pPr>
    </w:p>
    <w:p w:rsidR="001F1705" w:rsidRDefault="001F1705" w:rsidP="00835B29">
      <w:pPr>
        <w:jc w:val="both"/>
        <w:rPr>
          <w:sz w:val="22"/>
          <w:szCs w:val="22"/>
        </w:rPr>
      </w:pPr>
    </w:p>
    <w:p w:rsidR="001F1705" w:rsidRDefault="001F1705" w:rsidP="00835B29">
      <w:pPr>
        <w:ind w:left="550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1F1705" w:rsidRDefault="001F1705" w:rsidP="00835B29">
      <w:pPr>
        <w:jc w:val="both"/>
        <w:rPr>
          <w:sz w:val="22"/>
          <w:szCs w:val="22"/>
        </w:rPr>
      </w:pPr>
    </w:p>
    <w:p w:rsidR="001F1705" w:rsidRDefault="001F1705" w:rsidP="00835B29">
      <w:pPr>
        <w:ind w:left="6762"/>
        <w:jc w:val="both"/>
        <w:rPr>
          <w:rFonts w:ascii="Arial" w:hAnsi="Arial"/>
        </w:rPr>
      </w:pPr>
      <w:r>
        <w:rPr>
          <w:sz w:val="22"/>
          <w:szCs w:val="22"/>
        </w:rPr>
        <w:t>data i podpis</w:t>
      </w:r>
    </w:p>
    <w:p w:rsidR="001F1705" w:rsidRDefault="001F1705" w:rsidP="00835B29"/>
    <w:p w:rsidR="001F1705" w:rsidRDefault="001F1705" w:rsidP="00835B29">
      <w:pPr>
        <w:pStyle w:val="Standard"/>
      </w:pPr>
    </w:p>
    <w:p w:rsidR="001F1705" w:rsidRDefault="001F1705" w:rsidP="00835B29">
      <w:pPr>
        <w:jc w:val="both"/>
        <w:rPr>
          <w:rFonts w:ascii="Arial" w:hAnsi="Arial" w:cs="Arial"/>
          <w:b/>
          <w:sz w:val="22"/>
          <w:szCs w:val="22"/>
        </w:rPr>
      </w:pPr>
    </w:p>
    <w:p w:rsidR="001F1705" w:rsidRPr="004E75B6" w:rsidRDefault="001F1705" w:rsidP="00117BAC">
      <w:pPr>
        <w:pStyle w:val="Standard"/>
        <w:jc w:val="both"/>
        <w:rPr>
          <w:rFonts w:ascii="Times New Roman" w:hAnsi="Times New Roman" w:cs="Times New Roman"/>
          <w:b/>
        </w:rPr>
      </w:pPr>
    </w:p>
    <w:p w:rsidR="001F1705" w:rsidRPr="00661E1A" w:rsidRDefault="001F1705" w:rsidP="00661E1A">
      <w:pPr>
        <w:pStyle w:val="Standard"/>
      </w:pPr>
    </w:p>
    <w:sectPr w:rsidR="001F1705" w:rsidRPr="00661E1A" w:rsidSect="00150A1C">
      <w:pgSz w:w="11906" w:h="16838"/>
      <w:pgMar w:top="0" w:right="1133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5558EC"/>
    <w:lvl w:ilvl="0" w:tplc="FFFFFFFF">
      <w:start w:val="8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3465088"/>
    <w:multiLevelType w:val="hybridMultilevel"/>
    <w:tmpl w:val="663476C4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0C252F"/>
    <w:multiLevelType w:val="hybridMultilevel"/>
    <w:tmpl w:val="C0C04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C4437A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C73A23"/>
    <w:multiLevelType w:val="hybridMultilevel"/>
    <w:tmpl w:val="7F98497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A42EFA"/>
    <w:multiLevelType w:val="hybridMultilevel"/>
    <w:tmpl w:val="B8D6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CE2E90"/>
    <w:multiLevelType w:val="hybridMultilevel"/>
    <w:tmpl w:val="6ED207B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DF5311"/>
    <w:multiLevelType w:val="hybridMultilevel"/>
    <w:tmpl w:val="03CCFE9E"/>
    <w:lvl w:ilvl="0" w:tplc="E2BAA96C">
      <w:start w:val="1"/>
      <w:numFmt w:val="lowerLetter"/>
      <w:lvlText w:val="%1)"/>
      <w:lvlJc w:val="left"/>
      <w:pPr>
        <w:ind w:left="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9">
    <w:nsid w:val="5DB708F3"/>
    <w:multiLevelType w:val="hybridMultilevel"/>
    <w:tmpl w:val="9DA2D80C"/>
    <w:lvl w:ilvl="0" w:tplc="9CD03F38">
      <w:start w:val="2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63B"/>
    <w:rsid w:val="000A3006"/>
    <w:rsid w:val="000B0AC6"/>
    <w:rsid w:val="000B28B1"/>
    <w:rsid w:val="00117BAC"/>
    <w:rsid w:val="00143C62"/>
    <w:rsid w:val="00144B3F"/>
    <w:rsid w:val="00150A1C"/>
    <w:rsid w:val="00175F5C"/>
    <w:rsid w:val="001A6A59"/>
    <w:rsid w:val="001C2227"/>
    <w:rsid w:val="001C7C74"/>
    <w:rsid w:val="001E0241"/>
    <w:rsid w:val="001F1705"/>
    <w:rsid w:val="0025336E"/>
    <w:rsid w:val="002630AF"/>
    <w:rsid w:val="002708C8"/>
    <w:rsid w:val="002B6567"/>
    <w:rsid w:val="002E2C90"/>
    <w:rsid w:val="002F31C8"/>
    <w:rsid w:val="00371CE6"/>
    <w:rsid w:val="003868F9"/>
    <w:rsid w:val="003E1F94"/>
    <w:rsid w:val="003E7CC9"/>
    <w:rsid w:val="003F1C24"/>
    <w:rsid w:val="00424A70"/>
    <w:rsid w:val="00424DF3"/>
    <w:rsid w:val="004333C2"/>
    <w:rsid w:val="004819E3"/>
    <w:rsid w:val="004E2538"/>
    <w:rsid w:val="004E75B6"/>
    <w:rsid w:val="0051494C"/>
    <w:rsid w:val="00581858"/>
    <w:rsid w:val="00587E1B"/>
    <w:rsid w:val="00590CE9"/>
    <w:rsid w:val="00595C8B"/>
    <w:rsid w:val="0063531F"/>
    <w:rsid w:val="00661E1A"/>
    <w:rsid w:val="00665CAC"/>
    <w:rsid w:val="0067635B"/>
    <w:rsid w:val="006A55DE"/>
    <w:rsid w:val="006C4401"/>
    <w:rsid w:val="006E5E09"/>
    <w:rsid w:val="006F063B"/>
    <w:rsid w:val="00700081"/>
    <w:rsid w:val="00702563"/>
    <w:rsid w:val="00723B84"/>
    <w:rsid w:val="007C1A5E"/>
    <w:rsid w:val="007F4233"/>
    <w:rsid w:val="00827787"/>
    <w:rsid w:val="00835B29"/>
    <w:rsid w:val="0087101E"/>
    <w:rsid w:val="009B022C"/>
    <w:rsid w:val="009B5570"/>
    <w:rsid w:val="009B7D4B"/>
    <w:rsid w:val="009C7A6E"/>
    <w:rsid w:val="00A56F8B"/>
    <w:rsid w:val="00A60FFF"/>
    <w:rsid w:val="00A93BF5"/>
    <w:rsid w:val="00AE2DCF"/>
    <w:rsid w:val="00B019CB"/>
    <w:rsid w:val="00B74A68"/>
    <w:rsid w:val="00BD27B0"/>
    <w:rsid w:val="00C5124E"/>
    <w:rsid w:val="00C64148"/>
    <w:rsid w:val="00C927D3"/>
    <w:rsid w:val="00CB03E6"/>
    <w:rsid w:val="00CE1B6A"/>
    <w:rsid w:val="00D60C13"/>
    <w:rsid w:val="00D63B8E"/>
    <w:rsid w:val="00DB6879"/>
    <w:rsid w:val="00E06B32"/>
    <w:rsid w:val="00E32A26"/>
    <w:rsid w:val="00E7579F"/>
    <w:rsid w:val="00E869B3"/>
    <w:rsid w:val="00EE5E37"/>
    <w:rsid w:val="00EF3F51"/>
    <w:rsid w:val="00F05398"/>
    <w:rsid w:val="00F12E8F"/>
    <w:rsid w:val="00F338FA"/>
    <w:rsid w:val="00F66383"/>
    <w:rsid w:val="00F7378A"/>
    <w:rsid w:val="00F7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F06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B7D4B"/>
    <w:pPr>
      <w:ind w:left="708"/>
    </w:pPr>
  </w:style>
  <w:style w:type="paragraph" w:customStyle="1" w:styleId="Standard">
    <w:name w:val="Standard"/>
    <w:uiPriority w:val="99"/>
    <w:rsid w:val="00117BAC"/>
    <w:pPr>
      <w:suppressAutoHyphens/>
      <w:autoSpaceDN w:val="0"/>
      <w:spacing w:after="160" w:line="259" w:lineRule="auto"/>
      <w:textAlignment w:val="baseline"/>
    </w:pPr>
    <w:rPr>
      <w:rFonts w:eastAsia="SimSun" w:cs="F"/>
      <w:kern w:val="3"/>
      <w:lang w:eastAsia="en-US"/>
    </w:rPr>
  </w:style>
  <w:style w:type="character" w:styleId="Hyperlink">
    <w:name w:val="Hyperlink"/>
    <w:basedOn w:val="DefaultParagraphFont"/>
    <w:uiPriority w:val="99"/>
    <w:rsid w:val="004E75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05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olejarz@myk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3</Pages>
  <Words>1029</Words>
  <Characters>6176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…………</dc:title>
  <dc:subject/>
  <dc:creator>Herholz Iwona</dc:creator>
  <cp:keywords/>
  <dc:description/>
  <cp:lastModifiedBy>Aneta</cp:lastModifiedBy>
  <cp:revision>15</cp:revision>
  <cp:lastPrinted>2021-05-27T06:36:00Z</cp:lastPrinted>
  <dcterms:created xsi:type="dcterms:W3CDTF">2021-05-25T10:34:00Z</dcterms:created>
  <dcterms:modified xsi:type="dcterms:W3CDTF">2021-05-27T08:48:00Z</dcterms:modified>
</cp:coreProperties>
</file>